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6565" w14:textId="77777777" w:rsidR="00D73658" w:rsidRPr="00234E29" w:rsidRDefault="002267A2" w:rsidP="00882CBB">
      <w:pPr>
        <w:pStyle w:val="berschrift3"/>
        <w:spacing w:before="120" w:after="120"/>
        <w:jc w:val="center"/>
        <w:rPr>
          <w:rFonts w:ascii="Verdana" w:hAnsi="Verdana"/>
          <w:sz w:val="28"/>
          <w:szCs w:val="28"/>
          <w:lang w:val="en-US"/>
        </w:rPr>
      </w:pPr>
      <w:r w:rsidRPr="00234E29">
        <w:rPr>
          <w:rFonts w:ascii="Verdana" w:hAnsi="Verdana"/>
          <w:sz w:val="28"/>
          <w:szCs w:val="28"/>
          <w:lang w:val="en-US"/>
        </w:rPr>
        <w:t xml:space="preserve">Annual </w:t>
      </w:r>
      <w:r w:rsidR="00223244" w:rsidRPr="00234E29">
        <w:rPr>
          <w:rFonts w:ascii="Verdana" w:hAnsi="Verdana"/>
          <w:sz w:val="28"/>
          <w:szCs w:val="28"/>
          <w:lang w:val="en-US"/>
        </w:rPr>
        <w:t xml:space="preserve">Progress </w:t>
      </w:r>
      <w:r w:rsidRPr="00234E29">
        <w:rPr>
          <w:rFonts w:ascii="Verdana" w:hAnsi="Verdana"/>
          <w:sz w:val="28"/>
          <w:szCs w:val="28"/>
          <w:lang w:val="en-US"/>
        </w:rPr>
        <w:t>Report</w:t>
      </w:r>
    </w:p>
    <w:p w14:paraId="405C8452" w14:textId="77777777" w:rsidR="00532AF0" w:rsidRDefault="00AC6F20" w:rsidP="00AC6F20">
      <w:pPr>
        <w:pStyle w:val="Textkrper3"/>
        <w:ind w:right="-170"/>
        <w:rPr>
          <w:rFonts w:ascii="Verdana" w:hAnsi="Verdana"/>
          <w:b/>
          <w:iCs/>
          <w:lang w:val="en-GB"/>
        </w:rPr>
      </w:pPr>
      <w:r w:rsidRPr="00AC6F20">
        <w:rPr>
          <w:rFonts w:ascii="Verdana" w:hAnsi="Verdana"/>
          <w:b/>
          <w:iCs/>
          <w:lang w:val="en-GB"/>
        </w:rPr>
        <w:t xml:space="preserve">This annual progress report must be </w:t>
      </w:r>
      <w:r w:rsidR="002A3411">
        <w:rPr>
          <w:rFonts w:ascii="Verdana" w:hAnsi="Verdana"/>
          <w:b/>
          <w:iCs/>
          <w:lang w:val="en-GB"/>
        </w:rPr>
        <w:t>c</w:t>
      </w:r>
      <w:r>
        <w:rPr>
          <w:rFonts w:ascii="Verdana" w:hAnsi="Verdana"/>
          <w:b/>
          <w:iCs/>
          <w:lang w:val="en-GB"/>
        </w:rPr>
        <w:t xml:space="preserve">ompleted and </w:t>
      </w:r>
      <w:r w:rsidRPr="00AC6F20">
        <w:rPr>
          <w:rFonts w:ascii="Verdana" w:hAnsi="Verdana"/>
          <w:b/>
          <w:iCs/>
          <w:lang w:val="en-GB"/>
        </w:rPr>
        <w:t xml:space="preserve">signed by the PhD Student, </w:t>
      </w:r>
      <w:r w:rsidR="00BD68DC">
        <w:rPr>
          <w:rFonts w:ascii="Verdana" w:hAnsi="Verdana"/>
          <w:b/>
          <w:iCs/>
          <w:lang w:val="en-GB"/>
        </w:rPr>
        <w:t xml:space="preserve">supervisor </w:t>
      </w:r>
      <w:r w:rsidRPr="00AC6F20">
        <w:rPr>
          <w:rFonts w:ascii="Verdana" w:hAnsi="Verdana"/>
          <w:b/>
          <w:iCs/>
          <w:lang w:val="en-GB"/>
        </w:rPr>
        <w:t>and</w:t>
      </w:r>
      <w:r w:rsidR="0000243C">
        <w:rPr>
          <w:rFonts w:ascii="Verdana" w:hAnsi="Verdana"/>
          <w:b/>
          <w:iCs/>
          <w:lang w:val="en-GB"/>
        </w:rPr>
        <w:t xml:space="preserve"> </w:t>
      </w:r>
      <w:r w:rsidRPr="00AC6F20">
        <w:rPr>
          <w:rFonts w:ascii="Verdana" w:hAnsi="Verdana"/>
          <w:b/>
          <w:iCs/>
          <w:lang w:val="en-GB"/>
        </w:rPr>
        <w:t>Co-</w:t>
      </w:r>
      <w:r w:rsidR="00BD68DC">
        <w:rPr>
          <w:rFonts w:ascii="Verdana" w:hAnsi="Verdana"/>
          <w:b/>
          <w:iCs/>
          <w:lang w:val="en-GB"/>
        </w:rPr>
        <w:t>superv</w:t>
      </w:r>
      <w:r w:rsidR="00F4782A">
        <w:rPr>
          <w:rFonts w:ascii="Verdana" w:hAnsi="Verdana"/>
          <w:b/>
          <w:iCs/>
          <w:lang w:val="en-GB"/>
        </w:rPr>
        <w:t>i</w:t>
      </w:r>
      <w:r w:rsidR="00BD68DC">
        <w:rPr>
          <w:rFonts w:ascii="Verdana" w:hAnsi="Verdana"/>
          <w:b/>
          <w:iCs/>
          <w:lang w:val="en-GB"/>
        </w:rPr>
        <w:t>sor</w:t>
      </w:r>
      <w:r w:rsidR="005343F7">
        <w:rPr>
          <w:rFonts w:ascii="Verdana" w:hAnsi="Verdana"/>
          <w:b/>
          <w:iCs/>
          <w:lang w:val="en-GB"/>
        </w:rPr>
        <w:t>, and</w:t>
      </w:r>
      <w:r w:rsidR="005343F7" w:rsidRPr="005343F7">
        <w:rPr>
          <w:rFonts w:ascii="Verdana" w:hAnsi="Verdana"/>
          <w:b/>
          <w:iCs/>
          <w:lang w:val="en-GB"/>
        </w:rPr>
        <w:t xml:space="preserve"> </w:t>
      </w:r>
      <w:r w:rsidR="005343F7" w:rsidRPr="00AC6F20">
        <w:rPr>
          <w:rFonts w:ascii="Verdana" w:hAnsi="Verdana"/>
          <w:b/>
          <w:iCs/>
          <w:lang w:val="en-GB"/>
        </w:rPr>
        <w:t xml:space="preserve">sent back to </w:t>
      </w:r>
      <w:r w:rsidR="005343F7">
        <w:rPr>
          <w:rFonts w:ascii="Verdana" w:hAnsi="Verdana"/>
          <w:b/>
          <w:iCs/>
          <w:lang w:val="en-GB"/>
        </w:rPr>
        <w:t>juniorFLAIR</w:t>
      </w:r>
      <w:r w:rsidR="00F500C9">
        <w:rPr>
          <w:rFonts w:ascii="Verdana" w:hAnsi="Verdana"/>
          <w:b/>
          <w:iCs/>
          <w:lang w:val="en-GB"/>
        </w:rPr>
        <w:t>.</w:t>
      </w:r>
      <w:r w:rsidR="005343F7">
        <w:rPr>
          <w:rFonts w:ascii="Verdana" w:hAnsi="Verdana"/>
          <w:b/>
          <w:iCs/>
          <w:lang w:val="en-GB"/>
        </w:rPr>
        <w:t xml:space="preserve"> </w:t>
      </w:r>
    </w:p>
    <w:p w14:paraId="384D1335" w14:textId="77777777" w:rsidR="00AC6F20" w:rsidRDefault="005343F7" w:rsidP="00AC6F20">
      <w:pPr>
        <w:pStyle w:val="Textkrper3"/>
        <w:ind w:right="-170"/>
        <w:rPr>
          <w:rFonts w:ascii="Verdana" w:hAnsi="Verdana"/>
          <w:b/>
          <w:iCs/>
          <w:lang w:val="en-GB"/>
        </w:rPr>
      </w:pPr>
      <w:r w:rsidRPr="005343F7">
        <w:rPr>
          <w:rFonts w:ascii="Verdana" w:hAnsi="Verdana"/>
          <w:b/>
          <w:iCs/>
          <w:lang w:val="en-GB"/>
        </w:rPr>
        <w:t>(</w:t>
      </w:r>
      <w:hyperlink r:id="rId8" w:history="1">
        <w:r w:rsidRPr="005343F7">
          <w:rPr>
            <w:rFonts w:ascii="Verdana" w:hAnsi="Verdana"/>
            <w:b/>
            <w:iCs/>
            <w:color w:val="0000FF"/>
            <w:u w:val="single"/>
            <w:lang w:val="en-GB"/>
          </w:rPr>
          <w:t>juniorflair@mfm.tu-darmstadt.de</w:t>
        </w:r>
      </w:hyperlink>
      <w:r w:rsidRPr="005343F7">
        <w:rPr>
          <w:rFonts w:ascii="Verdana" w:hAnsi="Verdana"/>
          <w:b/>
          <w:iCs/>
          <w:lang w:val="en-GB"/>
        </w:rPr>
        <w:t>)</w:t>
      </w:r>
    </w:p>
    <w:p w14:paraId="7FE6B4C9" w14:textId="77777777" w:rsidR="00882CBB" w:rsidRDefault="00882CBB" w:rsidP="00AC6F20">
      <w:pPr>
        <w:pStyle w:val="Textkrper3"/>
        <w:ind w:right="-170"/>
        <w:rPr>
          <w:rFonts w:ascii="Verdana" w:hAnsi="Verdana"/>
          <w:b/>
          <w:iCs/>
          <w:lang w:val="en-GB"/>
        </w:rPr>
      </w:pPr>
    </w:p>
    <w:p w14:paraId="50B28FBC" w14:textId="77777777" w:rsidR="00882CBB" w:rsidRPr="0009418A" w:rsidRDefault="00882CBB" w:rsidP="00882CBB">
      <w:pPr>
        <w:pStyle w:val="Textkrper3"/>
        <w:ind w:right="-170"/>
        <w:rPr>
          <w:rFonts w:ascii="Verdana" w:hAnsi="Verdana"/>
          <w:b/>
          <w:i/>
          <w:iCs/>
          <w:lang w:val="en-GB"/>
        </w:rPr>
      </w:pPr>
      <w:r w:rsidRPr="001C4253">
        <w:rPr>
          <w:rFonts w:ascii="Verdana" w:hAnsi="Verdana"/>
          <w:b/>
          <w:i/>
          <w:iCs/>
          <w:lang w:val="en-GB"/>
        </w:rPr>
        <w:t xml:space="preserve">The </w:t>
      </w:r>
      <w:r>
        <w:rPr>
          <w:rFonts w:ascii="Verdana" w:hAnsi="Verdana"/>
          <w:b/>
          <w:i/>
          <w:iCs/>
          <w:lang w:val="en-GB"/>
        </w:rPr>
        <w:t xml:space="preserve">expected </w:t>
      </w:r>
      <w:r w:rsidRPr="001C4253">
        <w:rPr>
          <w:rFonts w:ascii="Verdana" w:hAnsi="Verdana"/>
          <w:b/>
          <w:i/>
          <w:iCs/>
          <w:lang w:val="en-GB"/>
        </w:rPr>
        <w:t>overall length of th</w:t>
      </w:r>
      <w:r>
        <w:rPr>
          <w:rFonts w:ascii="Verdana" w:hAnsi="Verdana"/>
          <w:b/>
          <w:i/>
          <w:iCs/>
          <w:lang w:val="en-GB"/>
        </w:rPr>
        <w:t>is</w:t>
      </w:r>
      <w:r w:rsidRPr="001C4253">
        <w:rPr>
          <w:rFonts w:ascii="Verdana" w:hAnsi="Verdana"/>
          <w:b/>
          <w:i/>
          <w:iCs/>
          <w:lang w:val="en-GB"/>
        </w:rPr>
        <w:t xml:space="preserve"> report is between 3 and 5 pages</w:t>
      </w:r>
      <w:r>
        <w:rPr>
          <w:rFonts w:ascii="Verdana" w:hAnsi="Verdana"/>
          <w:b/>
          <w:i/>
          <w:iCs/>
          <w:lang w:val="en-GB"/>
        </w:rPr>
        <w:t>.</w:t>
      </w:r>
    </w:p>
    <w:p w14:paraId="6D40FDEE" w14:textId="77777777" w:rsidR="00AC6F20" w:rsidRPr="00882CBB" w:rsidRDefault="00AC6F20" w:rsidP="00AC6F20">
      <w:pPr>
        <w:pStyle w:val="Textkrper3"/>
        <w:ind w:right="-170"/>
        <w:rPr>
          <w:rFonts w:ascii="Verdana" w:hAnsi="Verdana"/>
          <w:b/>
          <w:iCs/>
          <w:sz w:val="16"/>
          <w:szCs w:val="16"/>
          <w:lang w:val="en-GB"/>
        </w:rPr>
      </w:pPr>
    </w:p>
    <w:p w14:paraId="715A7D1B" w14:textId="77777777" w:rsidR="00223244" w:rsidRPr="004E67CF" w:rsidRDefault="00223244" w:rsidP="00223244">
      <w:pPr>
        <w:rPr>
          <w:sz w:val="12"/>
          <w:szCs w:val="12"/>
          <w:lang w:val="en-US"/>
        </w:rPr>
      </w:pPr>
    </w:p>
    <w:p w14:paraId="377E7982" w14:textId="77777777" w:rsidR="00223244" w:rsidRPr="004E67CF" w:rsidRDefault="00223244" w:rsidP="00223244">
      <w:pPr>
        <w:rPr>
          <w:sz w:val="12"/>
          <w:szCs w:val="1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6720"/>
      </w:tblGrid>
      <w:tr w:rsidR="00DF253E" w:rsidRPr="00223244" w14:paraId="00B212B8" w14:textId="77777777" w:rsidTr="009528BA">
        <w:trPr>
          <w:trHeight w:val="404"/>
        </w:trPr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83E15" w14:textId="77777777" w:rsidR="00DF253E" w:rsidRPr="003D737C" w:rsidRDefault="00234E29" w:rsidP="003D737C">
            <w:pPr>
              <w:jc w:val="lef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PhD</w:t>
            </w:r>
            <w:r w:rsidR="00127E9B" w:rsidRPr="003D737C">
              <w:rPr>
                <w:rFonts w:ascii="Verdana" w:hAnsi="Verdana"/>
                <w:lang w:val="en-US"/>
              </w:rPr>
              <w:t xml:space="preserve"> </w:t>
            </w:r>
            <w:r w:rsidR="00901D3A" w:rsidRPr="003D737C">
              <w:rPr>
                <w:rFonts w:ascii="Verdana" w:hAnsi="Verdana"/>
                <w:lang w:val="en-US"/>
              </w:rPr>
              <w:t>S</w:t>
            </w:r>
            <w:r w:rsidR="00127E9B" w:rsidRPr="003D737C">
              <w:rPr>
                <w:rFonts w:ascii="Verdana" w:hAnsi="Verdana"/>
                <w:lang w:val="en-US"/>
              </w:rPr>
              <w:t>tudent</w:t>
            </w:r>
          </w:p>
        </w:tc>
        <w:tc>
          <w:tcPr>
            <w:tcW w:w="36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25489" w14:textId="77777777" w:rsidR="00DF253E" w:rsidRPr="00223244" w:rsidRDefault="00DF253E">
            <w:pPr>
              <w:rPr>
                <w:rFonts w:ascii="Verdana" w:hAnsi="Verdana"/>
                <w:lang w:val="en-GB"/>
              </w:rPr>
            </w:pPr>
          </w:p>
        </w:tc>
      </w:tr>
      <w:tr w:rsidR="00DF253E" w:rsidRPr="003D737C" w14:paraId="1457A712" w14:textId="77777777" w:rsidTr="009528BA">
        <w:trPr>
          <w:trHeight w:val="424"/>
        </w:trPr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4D590" w14:textId="77777777" w:rsidR="00DF253E" w:rsidRPr="003D737C" w:rsidRDefault="00BD68DC" w:rsidP="003D737C">
            <w:pPr>
              <w:jc w:val="lef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Supervisor</w:t>
            </w:r>
          </w:p>
        </w:tc>
        <w:tc>
          <w:tcPr>
            <w:tcW w:w="36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1E268" w14:textId="77777777" w:rsidR="00DF253E" w:rsidRPr="003D737C" w:rsidRDefault="00DF253E">
            <w:pPr>
              <w:rPr>
                <w:rFonts w:ascii="Verdana" w:hAnsi="Verdana"/>
                <w:lang w:val="en-US"/>
              </w:rPr>
            </w:pPr>
          </w:p>
        </w:tc>
      </w:tr>
      <w:tr w:rsidR="00DF253E" w:rsidRPr="003D737C" w14:paraId="119B4366" w14:textId="77777777" w:rsidTr="009528BA">
        <w:trPr>
          <w:trHeight w:val="417"/>
        </w:trPr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1179D" w14:textId="77777777" w:rsidR="00DF253E" w:rsidRPr="003D737C" w:rsidRDefault="005F6591" w:rsidP="003D737C">
            <w:pPr>
              <w:jc w:val="lef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Co-</w:t>
            </w:r>
            <w:r w:rsidR="00BD68DC">
              <w:rPr>
                <w:rFonts w:ascii="Verdana" w:hAnsi="Verdana"/>
                <w:lang w:val="en-US"/>
              </w:rPr>
              <w:t>Supervisor</w:t>
            </w:r>
            <w:r w:rsidR="00047F79">
              <w:rPr>
                <w:rFonts w:ascii="Verdana" w:hAnsi="Verdana"/>
                <w:lang w:val="en-US"/>
              </w:rPr>
              <w:t xml:space="preserve"> (FLAIR)</w:t>
            </w:r>
          </w:p>
        </w:tc>
        <w:tc>
          <w:tcPr>
            <w:tcW w:w="36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38CC0" w14:textId="77777777" w:rsidR="00DF253E" w:rsidRPr="003D737C" w:rsidRDefault="00DF253E">
            <w:pPr>
              <w:rPr>
                <w:rFonts w:ascii="Verdana" w:hAnsi="Verdana"/>
                <w:lang w:val="en-US"/>
              </w:rPr>
            </w:pPr>
          </w:p>
        </w:tc>
      </w:tr>
      <w:tr w:rsidR="005F5550" w:rsidRPr="003D737C" w14:paraId="26336949" w14:textId="77777777" w:rsidTr="009528BA">
        <w:trPr>
          <w:trHeight w:val="414"/>
        </w:trPr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55986" w14:textId="77777777" w:rsidR="005F5550" w:rsidRDefault="005F5550" w:rsidP="002F1AED">
            <w:pPr>
              <w:jc w:val="lef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Provisional</w:t>
            </w:r>
            <w:r w:rsidRPr="003D737C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thesis </w:t>
            </w:r>
            <w:r w:rsidRPr="003D737C">
              <w:rPr>
                <w:rFonts w:ascii="Verdana" w:hAnsi="Verdana"/>
                <w:lang w:val="en-US"/>
              </w:rPr>
              <w:t>title</w:t>
            </w:r>
          </w:p>
        </w:tc>
        <w:tc>
          <w:tcPr>
            <w:tcW w:w="36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821C0" w14:textId="77777777" w:rsidR="005F5550" w:rsidRPr="003D737C" w:rsidRDefault="005F5550" w:rsidP="002F1AED">
            <w:pPr>
              <w:rPr>
                <w:rFonts w:ascii="Verdana" w:hAnsi="Verdana"/>
                <w:lang w:val="fr-FR"/>
              </w:rPr>
            </w:pPr>
          </w:p>
        </w:tc>
      </w:tr>
    </w:tbl>
    <w:p w14:paraId="1D5ACF16" w14:textId="77777777" w:rsidR="00F17F03" w:rsidRPr="003F2E72" w:rsidRDefault="00D53947" w:rsidP="006E2200">
      <w:pPr>
        <w:spacing w:before="60"/>
        <w:jc w:val="left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br/>
      </w:r>
      <w:r w:rsidR="00882CBB">
        <w:rPr>
          <w:rFonts w:ascii="Verdana" w:hAnsi="Verdana"/>
          <w:b/>
          <w:sz w:val="24"/>
          <w:szCs w:val="24"/>
          <w:lang w:val="en-GB"/>
        </w:rPr>
        <w:t xml:space="preserve">Part I: </w:t>
      </w:r>
      <w:r w:rsidR="00284FD8">
        <w:rPr>
          <w:rFonts w:ascii="Verdana" w:hAnsi="Verdana"/>
          <w:b/>
          <w:sz w:val="24"/>
          <w:szCs w:val="24"/>
          <w:lang w:val="en-GB"/>
        </w:rPr>
        <w:t>T</w:t>
      </w:r>
      <w:r w:rsidR="00F31B7D" w:rsidRPr="003F2E72">
        <w:rPr>
          <w:rFonts w:ascii="Verdana" w:hAnsi="Verdana"/>
          <w:b/>
          <w:sz w:val="24"/>
          <w:szCs w:val="24"/>
          <w:lang w:val="en-GB"/>
        </w:rPr>
        <w:t xml:space="preserve">o be completed by the </w:t>
      </w:r>
      <w:r w:rsidR="00234E29">
        <w:rPr>
          <w:rFonts w:ascii="Verdana" w:hAnsi="Verdana"/>
          <w:b/>
          <w:sz w:val="24"/>
          <w:szCs w:val="24"/>
          <w:lang w:val="en-GB"/>
        </w:rPr>
        <w:t>PhD</w:t>
      </w:r>
      <w:r w:rsidR="00F31B7D" w:rsidRPr="003F2E72">
        <w:rPr>
          <w:rFonts w:ascii="Verdana" w:hAnsi="Verdana"/>
          <w:b/>
          <w:sz w:val="24"/>
          <w:szCs w:val="24"/>
          <w:lang w:val="en-GB"/>
        </w:rPr>
        <w:t xml:space="preserve"> student</w:t>
      </w:r>
      <w:r w:rsidR="003507A5">
        <w:rPr>
          <w:rFonts w:ascii="Verdana" w:hAnsi="Verdana"/>
          <w:b/>
          <w:sz w:val="24"/>
          <w:szCs w:val="24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318"/>
      </w:tblGrid>
      <w:tr w:rsidR="00CB2732" w:rsidRPr="003D737C" w14:paraId="599A03BC" w14:textId="77777777" w:rsidTr="00424E3E">
        <w:trPr>
          <w:trHeight w:val="617"/>
        </w:trPr>
        <w:tc>
          <w:tcPr>
            <w:tcW w:w="9468" w:type="dxa"/>
            <w:shd w:val="clear" w:color="auto" w:fill="EAEAEA"/>
            <w:vAlign w:val="center"/>
          </w:tcPr>
          <w:p w14:paraId="3FC73DC8" w14:textId="77777777" w:rsidR="00CB2732" w:rsidRPr="003D737C" w:rsidRDefault="00CB2732" w:rsidP="00424E3E">
            <w:pPr>
              <w:jc w:val="left"/>
              <w:rPr>
                <w:rFonts w:ascii="Verdana" w:hAnsi="Verdana"/>
                <w:lang w:val="en-GB"/>
              </w:rPr>
            </w:pPr>
            <w:r w:rsidRPr="003D737C">
              <w:rPr>
                <w:rFonts w:ascii="Verdana" w:hAnsi="Verdana"/>
                <w:lang w:val="en-GB"/>
              </w:rPr>
              <w:t>1</w:t>
            </w:r>
            <w:r w:rsidR="00AC1C31" w:rsidRPr="003D737C">
              <w:rPr>
                <w:rFonts w:ascii="Verdana" w:hAnsi="Verdana"/>
                <w:lang w:val="en-GB"/>
              </w:rPr>
              <w:t>.</w:t>
            </w:r>
            <w:r w:rsidRPr="003D737C">
              <w:rPr>
                <w:rFonts w:ascii="Verdana" w:hAnsi="Verdana"/>
                <w:lang w:val="en-GB"/>
              </w:rPr>
              <w:t xml:space="preserve"> </w:t>
            </w:r>
            <w:r w:rsidR="009528BA">
              <w:rPr>
                <w:rFonts w:ascii="Verdana" w:hAnsi="Verdana"/>
                <w:lang w:val="en-GB"/>
              </w:rPr>
              <w:t>What research progress did you make since</w:t>
            </w:r>
            <w:r w:rsidR="0009418A">
              <w:rPr>
                <w:rFonts w:ascii="Verdana" w:hAnsi="Verdana"/>
                <w:lang w:val="en-GB"/>
              </w:rPr>
              <w:t xml:space="preserve"> you started / </w:t>
            </w:r>
            <w:r w:rsidR="009528BA">
              <w:rPr>
                <w:rFonts w:ascii="Verdana" w:hAnsi="Verdana"/>
                <w:lang w:val="en-GB"/>
              </w:rPr>
              <w:t xml:space="preserve">last </w:t>
            </w:r>
            <w:r w:rsidR="00615FBC">
              <w:rPr>
                <w:rFonts w:ascii="Verdana" w:hAnsi="Verdana"/>
                <w:lang w:val="en-GB"/>
              </w:rPr>
              <w:t>report</w:t>
            </w:r>
            <w:r w:rsidR="009528BA">
              <w:rPr>
                <w:rFonts w:ascii="Verdana" w:hAnsi="Verdana"/>
                <w:lang w:val="en-GB"/>
              </w:rPr>
              <w:t>?</w:t>
            </w:r>
            <w:r w:rsidR="00A5517F">
              <w:rPr>
                <w:rFonts w:ascii="Verdana" w:hAnsi="Verdana"/>
                <w:lang w:val="en-GB"/>
              </w:rPr>
              <w:t xml:space="preserve"> Please give a short summary. </w:t>
            </w:r>
            <w:r w:rsidR="009528BA">
              <w:rPr>
                <w:rFonts w:ascii="Verdana" w:hAnsi="Verdana"/>
                <w:lang w:val="en-GB"/>
              </w:rPr>
              <w:t xml:space="preserve"> </w:t>
            </w:r>
          </w:p>
        </w:tc>
      </w:tr>
    </w:tbl>
    <w:p w14:paraId="048E3A96" w14:textId="77777777" w:rsidR="003F2E72" w:rsidRDefault="003F2E72" w:rsidP="00CB2732">
      <w:pPr>
        <w:rPr>
          <w:rFonts w:ascii="Verdana" w:hAnsi="Verdana"/>
          <w:lang w:val="en-GB"/>
        </w:rPr>
      </w:pPr>
    </w:p>
    <w:p w14:paraId="5F6A468F" w14:textId="77777777" w:rsidR="00CB2732" w:rsidRPr="00004755" w:rsidRDefault="00234E29" w:rsidP="00CB2732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0"/>
    </w:p>
    <w:p w14:paraId="0B21D363" w14:textId="77777777" w:rsidR="00465A0C" w:rsidRPr="00004755" w:rsidRDefault="00465A0C" w:rsidP="00CB2732">
      <w:pPr>
        <w:rPr>
          <w:rFonts w:ascii="Verdana" w:hAnsi="Verdana"/>
          <w:lang w:val="en-GB"/>
        </w:rPr>
      </w:pPr>
    </w:p>
    <w:p w14:paraId="2BB744F9" w14:textId="77777777" w:rsidR="00424E3E" w:rsidRPr="00004755" w:rsidRDefault="00424E3E" w:rsidP="00424E3E">
      <w:pPr>
        <w:rPr>
          <w:rFonts w:ascii="Verdana" w:hAnsi="Verdana"/>
          <w:lang w:val="en-GB"/>
        </w:rPr>
      </w:pPr>
    </w:p>
    <w:p w14:paraId="30DDCD4A" w14:textId="77777777" w:rsidR="00424E3E" w:rsidRPr="00004755" w:rsidRDefault="00424E3E" w:rsidP="00424E3E">
      <w:pPr>
        <w:rPr>
          <w:rFonts w:ascii="Verdana" w:hAnsi="Verdana"/>
          <w:lang w:val="en-GB"/>
        </w:rPr>
      </w:pPr>
    </w:p>
    <w:p w14:paraId="481958A3" w14:textId="77777777" w:rsidR="00424E3E" w:rsidRPr="00004755" w:rsidRDefault="00424E3E" w:rsidP="00424E3E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318"/>
      </w:tblGrid>
      <w:tr w:rsidR="00424E3E" w:rsidRPr="003D737C" w14:paraId="7C26D50E" w14:textId="77777777" w:rsidTr="0065139A">
        <w:trPr>
          <w:trHeight w:val="567"/>
        </w:trPr>
        <w:tc>
          <w:tcPr>
            <w:tcW w:w="9468" w:type="dxa"/>
            <w:shd w:val="clear" w:color="auto" w:fill="EAEAEA"/>
            <w:vAlign w:val="center"/>
          </w:tcPr>
          <w:p w14:paraId="0F6A4D5E" w14:textId="77777777" w:rsidR="00424E3E" w:rsidRPr="003D737C" w:rsidRDefault="00F36F47" w:rsidP="00164D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</w:t>
            </w:r>
            <w:r w:rsidR="00424E3E" w:rsidRPr="003D737C">
              <w:rPr>
                <w:rFonts w:ascii="Verdana" w:hAnsi="Verdana"/>
                <w:lang w:val="en-GB"/>
              </w:rPr>
              <w:t xml:space="preserve">. </w:t>
            </w:r>
            <w:r w:rsidR="00A5517F">
              <w:rPr>
                <w:rFonts w:ascii="Verdana" w:hAnsi="Verdana"/>
                <w:lang w:val="en-GB"/>
              </w:rPr>
              <w:t xml:space="preserve">What </w:t>
            </w:r>
            <w:r w:rsidR="00424E3E">
              <w:rPr>
                <w:rFonts w:ascii="Verdana" w:hAnsi="Verdana"/>
                <w:lang w:val="en-GB"/>
              </w:rPr>
              <w:t>publications</w:t>
            </w:r>
            <w:r w:rsidR="001F172B">
              <w:rPr>
                <w:rFonts w:ascii="Verdana" w:hAnsi="Verdana"/>
                <w:lang w:val="en-GB"/>
              </w:rPr>
              <w:t xml:space="preserve"> </w:t>
            </w:r>
            <w:r w:rsidR="00A5517F">
              <w:rPr>
                <w:rFonts w:ascii="Verdana" w:hAnsi="Verdana"/>
                <w:lang w:val="en-GB"/>
              </w:rPr>
              <w:t xml:space="preserve">do you have </w:t>
            </w:r>
            <w:r w:rsidR="001F172B">
              <w:rPr>
                <w:rFonts w:ascii="Verdana" w:hAnsi="Verdana"/>
                <w:lang w:val="en-GB"/>
              </w:rPr>
              <w:t xml:space="preserve">since you started / last </w:t>
            </w:r>
            <w:r w:rsidR="00615FBC">
              <w:rPr>
                <w:rFonts w:ascii="Verdana" w:hAnsi="Verdana"/>
                <w:lang w:val="en-GB"/>
              </w:rPr>
              <w:t>report</w:t>
            </w:r>
            <w:r w:rsidR="001F172B">
              <w:rPr>
                <w:rFonts w:ascii="Verdana" w:hAnsi="Verdana"/>
                <w:lang w:val="en-GB"/>
              </w:rPr>
              <w:t xml:space="preserve">? </w:t>
            </w:r>
          </w:p>
        </w:tc>
      </w:tr>
    </w:tbl>
    <w:p w14:paraId="78C865FB" w14:textId="77777777" w:rsidR="00B46EE5" w:rsidRPr="00234E29" w:rsidRDefault="00B46EE5" w:rsidP="00B46EE5">
      <w:pPr>
        <w:rPr>
          <w:rFonts w:ascii="Verdana" w:eastAsia="Calibri" w:hAnsi="Verdana" w:cs="Calibri"/>
          <w:i/>
          <w:iCs/>
          <w:color w:val="0070C0"/>
          <w:lang w:val="en-US" w:eastAsia="en-US"/>
        </w:rPr>
      </w:pPr>
      <w:r w:rsidRPr="00234E29">
        <w:rPr>
          <w:rFonts w:ascii="Verdana" w:eastAsia="Calibri" w:hAnsi="Verdana" w:cs="Calibri"/>
          <w:i/>
          <w:iCs/>
          <w:color w:val="0070C0"/>
          <w:lang w:val="en-US" w:eastAsia="en-US"/>
        </w:rPr>
        <w:t>Example:</w:t>
      </w:r>
    </w:p>
    <w:p w14:paraId="3AFD3D9A" w14:textId="77777777" w:rsidR="00B46EE5" w:rsidRPr="00234E29" w:rsidRDefault="00B46EE5" w:rsidP="00B46EE5">
      <w:pPr>
        <w:rPr>
          <w:rFonts w:ascii="Verdana" w:eastAsia="Calibri" w:hAnsi="Verdana" w:cs="Calibri"/>
          <w:i/>
          <w:lang w:val="en-US" w:eastAsia="en-US"/>
        </w:rPr>
      </w:pPr>
      <w:r w:rsidRPr="00234E29">
        <w:rPr>
          <w:rFonts w:ascii="Verdana" w:eastAsia="Calibri" w:hAnsi="Verdana" w:cs="Calibri"/>
          <w:lang w:val="en-US" w:eastAsia="en-US"/>
        </w:rPr>
        <w:t>G Chen,</w:t>
      </w:r>
      <w:r w:rsidRPr="00234E29">
        <w:rPr>
          <w:rFonts w:ascii="Verdana" w:eastAsia="Calibri" w:hAnsi="Verdana" w:cs="Calibri"/>
          <w:b/>
          <w:lang w:val="en-US" w:eastAsia="en-US"/>
        </w:rPr>
        <w:t xml:space="preserve"> </w:t>
      </w:r>
      <w:r w:rsidRPr="00164D15">
        <w:rPr>
          <w:rFonts w:ascii="Verdana" w:eastAsia="Calibri" w:hAnsi="Verdana" w:cs="Calibri"/>
          <w:b/>
          <w:lang w:val="en-US" w:eastAsia="en-US"/>
        </w:rPr>
        <w:t>A</w:t>
      </w:r>
      <w:r w:rsidRPr="00164D15">
        <w:rPr>
          <w:rFonts w:ascii="Verdana" w:eastAsia="Calibri" w:hAnsi="Verdana" w:cs="Calibri"/>
          <w:b/>
          <w:spacing w:val="-4"/>
          <w:lang w:val="en-US" w:eastAsia="en-US"/>
        </w:rPr>
        <w:t xml:space="preserve"> </w:t>
      </w:r>
      <w:r w:rsidRPr="00164D15">
        <w:rPr>
          <w:rFonts w:ascii="Verdana" w:eastAsia="Calibri" w:hAnsi="Verdana" w:cs="Calibri"/>
          <w:b/>
          <w:lang w:val="en-US" w:eastAsia="en-US"/>
        </w:rPr>
        <w:t>Weidenkaff</w:t>
      </w:r>
      <w:r w:rsidRPr="00164D15">
        <w:rPr>
          <w:rFonts w:ascii="Verdana" w:eastAsia="Calibri" w:hAnsi="Verdana" w:cs="Calibri"/>
          <w:b/>
          <w:spacing w:val="-3"/>
          <w:lang w:val="en-US" w:eastAsia="en-US"/>
        </w:rPr>
        <w:t xml:space="preserve"> </w:t>
      </w:r>
      <w:r w:rsidRPr="00164D15">
        <w:rPr>
          <w:rFonts w:ascii="Verdana" w:eastAsia="Calibri" w:hAnsi="Verdana" w:cs="Calibri"/>
          <w:lang w:val="en-US" w:eastAsia="en-US"/>
        </w:rPr>
        <w:t>et</w:t>
      </w:r>
      <w:r w:rsidRPr="00164D15">
        <w:rPr>
          <w:rFonts w:ascii="Verdana" w:eastAsia="Calibri" w:hAnsi="Verdana" w:cs="Calibri"/>
          <w:spacing w:val="-3"/>
          <w:lang w:val="en-US" w:eastAsia="en-US"/>
        </w:rPr>
        <w:t xml:space="preserve"> </w:t>
      </w:r>
      <w:r w:rsidRPr="00164D15">
        <w:rPr>
          <w:rFonts w:ascii="Verdana" w:eastAsia="Calibri" w:hAnsi="Verdana" w:cs="Calibri"/>
          <w:lang w:val="en-US" w:eastAsia="en-US"/>
        </w:rPr>
        <w:t>al.,</w:t>
      </w:r>
      <w:r w:rsidRPr="00164D15">
        <w:rPr>
          <w:rFonts w:ascii="Verdana" w:eastAsia="Calibri" w:hAnsi="Verdana" w:cs="Calibri"/>
          <w:spacing w:val="-1"/>
          <w:lang w:val="en-US" w:eastAsia="en-US"/>
        </w:rPr>
        <w:t xml:space="preserve"> </w:t>
      </w:r>
      <w:r w:rsidRPr="00164D15">
        <w:rPr>
          <w:rFonts w:ascii="Verdana" w:eastAsia="Calibri" w:hAnsi="Verdana" w:cs="Calibri"/>
          <w:i/>
          <w:lang w:val="en-US" w:eastAsia="en-US"/>
        </w:rPr>
        <w:t>A</w:t>
      </w:r>
      <w:r w:rsidRPr="00164D15">
        <w:rPr>
          <w:rFonts w:ascii="Verdana" w:eastAsia="Calibri" w:hAnsi="Verdana" w:cs="Calibri"/>
          <w:i/>
          <w:spacing w:val="-2"/>
          <w:lang w:val="en-US" w:eastAsia="en-US"/>
        </w:rPr>
        <w:t xml:space="preserve"> </w:t>
      </w:r>
      <w:r w:rsidRPr="00164D15">
        <w:rPr>
          <w:rFonts w:ascii="Verdana" w:eastAsia="Calibri" w:hAnsi="Verdana" w:cs="Calibri"/>
          <w:i/>
          <w:lang w:val="en-US" w:eastAsia="en-US"/>
        </w:rPr>
        <w:t>novel</w:t>
      </w:r>
      <w:r w:rsidRPr="00164D15">
        <w:rPr>
          <w:rFonts w:ascii="Verdana" w:eastAsia="Calibri" w:hAnsi="Verdana" w:cs="Calibri"/>
          <w:i/>
          <w:spacing w:val="-3"/>
          <w:lang w:val="en-US" w:eastAsia="en-US"/>
        </w:rPr>
        <w:t xml:space="preserve"> </w:t>
      </w:r>
      <w:r w:rsidRPr="00164D15">
        <w:rPr>
          <w:rFonts w:ascii="Verdana" w:eastAsia="Calibri" w:hAnsi="Verdana" w:cs="Calibri"/>
          <w:i/>
          <w:lang w:val="en-US" w:eastAsia="en-US"/>
        </w:rPr>
        <w:t>plasma-assisted</w:t>
      </w:r>
      <w:r w:rsidRPr="00164D15">
        <w:rPr>
          <w:rFonts w:ascii="Verdana" w:eastAsia="Calibri" w:hAnsi="Verdana" w:cs="Calibri"/>
          <w:i/>
          <w:spacing w:val="-6"/>
          <w:lang w:val="en-US" w:eastAsia="en-US"/>
        </w:rPr>
        <w:t xml:space="preserve"> </w:t>
      </w:r>
      <w:r w:rsidRPr="00164D15">
        <w:rPr>
          <w:rFonts w:ascii="Verdana" w:eastAsia="Calibri" w:hAnsi="Verdana" w:cs="Calibri"/>
          <w:i/>
          <w:lang w:val="en-US" w:eastAsia="en-US"/>
        </w:rPr>
        <w:t>hollow</w:t>
      </w:r>
      <w:r w:rsidRPr="00164D15">
        <w:rPr>
          <w:rFonts w:ascii="Verdana" w:eastAsia="Calibri" w:hAnsi="Verdana" w:cs="Calibri"/>
          <w:i/>
          <w:spacing w:val="-2"/>
          <w:lang w:val="en-US" w:eastAsia="en-US"/>
        </w:rPr>
        <w:t xml:space="preserve"> </w:t>
      </w:r>
      <w:r w:rsidRPr="00164D15">
        <w:rPr>
          <w:rFonts w:ascii="Verdana" w:eastAsia="Calibri" w:hAnsi="Verdana" w:cs="Calibri"/>
          <w:i/>
          <w:lang w:val="en-US" w:eastAsia="en-US"/>
        </w:rPr>
        <w:t>fiber</w:t>
      </w:r>
      <w:r w:rsidRPr="00164D15">
        <w:rPr>
          <w:rFonts w:ascii="Verdana" w:eastAsia="Calibri" w:hAnsi="Verdana" w:cs="Calibri"/>
          <w:i/>
          <w:spacing w:val="-2"/>
          <w:lang w:val="en-US" w:eastAsia="en-US"/>
        </w:rPr>
        <w:t xml:space="preserve"> </w:t>
      </w:r>
      <w:r w:rsidRPr="00164D15">
        <w:rPr>
          <w:rFonts w:ascii="Verdana" w:eastAsia="Calibri" w:hAnsi="Verdana" w:cs="Calibri"/>
          <w:i/>
          <w:lang w:val="en-US" w:eastAsia="en-US"/>
        </w:rPr>
        <w:t>membrane</w:t>
      </w:r>
      <w:r w:rsidRPr="00164D15">
        <w:rPr>
          <w:rFonts w:ascii="Verdana" w:eastAsia="Calibri" w:hAnsi="Verdana" w:cs="Calibri"/>
          <w:i/>
          <w:spacing w:val="-4"/>
          <w:lang w:val="en-US" w:eastAsia="en-US"/>
        </w:rPr>
        <w:t xml:space="preserve"> </w:t>
      </w:r>
      <w:r w:rsidRPr="00164D15">
        <w:rPr>
          <w:rFonts w:ascii="Verdana" w:eastAsia="Calibri" w:hAnsi="Verdana" w:cs="Calibri"/>
          <w:i/>
          <w:lang w:val="en-US" w:eastAsia="en-US"/>
        </w:rPr>
        <w:t>concept</w:t>
      </w:r>
      <w:r w:rsidRPr="00164D15">
        <w:rPr>
          <w:rFonts w:ascii="Verdana" w:eastAsia="Calibri" w:hAnsi="Verdana" w:cs="Calibri"/>
          <w:i/>
          <w:spacing w:val="-3"/>
          <w:lang w:val="en-US" w:eastAsia="en-US"/>
        </w:rPr>
        <w:t xml:space="preserve"> </w:t>
      </w:r>
      <w:r w:rsidRPr="00164D15">
        <w:rPr>
          <w:rFonts w:ascii="Verdana" w:eastAsia="Calibri" w:hAnsi="Verdana" w:cs="Calibri"/>
          <w:i/>
          <w:lang w:val="en-US" w:eastAsia="en-US"/>
        </w:rPr>
        <w:t>for</w:t>
      </w:r>
      <w:r w:rsidR="00234E29" w:rsidRPr="00234E29">
        <w:rPr>
          <w:rFonts w:ascii="Verdana" w:eastAsia="Calibri" w:hAnsi="Verdana" w:cs="Calibri"/>
          <w:i/>
          <w:lang w:val="en-US" w:eastAsia="en-US"/>
        </w:rPr>
        <w:t xml:space="preserve"> </w:t>
      </w:r>
      <w:r w:rsidRPr="00164D15">
        <w:rPr>
          <w:rFonts w:ascii="Verdana" w:eastAsia="Calibri" w:hAnsi="Verdana" w:cs="Calibri"/>
          <w:i/>
          <w:lang w:val="en-US" w:eastAsia="en-US"/>
        </w:rPr>
        <w:t>efficiently separating oxygen from CO in a CO2 plasma</w:t>
      </w:r>
      <w:r w:rsidRPr="00164D15">
        <w:rPr>
          <w:rFonts w:ascii="Verdana" w:eastAsia="Calibri" w:hAnsi="Verdana" w:cs="Calibri"/>
          <w:lang w:val="en-US" w:eastAsia="en-US"/>
        </w:rPr>
        <w:t xml:space="preserve">, Chem. Eng. J. </w:t>
      </w:r>
      <w:r w:rsidRPr="00164D15">
        <w:rPr>
          <w:rFonts w:ascii="Verdana" w:eastAsia="Calibri" w:hAnsi="Verdana" w:cs="Calibri"/>
          <w:b/>
          <w:lang w:val="en-US" w:eastAsia="en-US"/>
        </w:rPr>
        <w:t>392</w:t>
      </w:r>
      <w:r w:rsidRPr="00164D15">
        <w:rPr>
          <w:rFonts w:ascii="Verdana" w:eastAsia="Calibri" w:hAnsi="Verdana" w:cs="Calibri"/>
          <w:lang w:val="en-US" w:eastAsia="en-US"/>
        </w:rPr>
        <w:t>, 123699 (2020),</w:t>
      </w:r>
    </w:p>
    <w:p w14:paraId="20311AAF" w14:textId="77777777" w:rsidR="00B46EE5" w:rsidRPr="00164D15" w:rsidRDefault="00B46EE5" w:rsidP="00B46EE5">
      <w:pPr>
        <w:rPr>
          <w:rFonts w:ascii="Verdana" w:eastAsia="Calibri" w:hAnsi="Verdana" w:cs="Calibri"/>
          <w:lang w:val="en-US" w:eastAsia="en-US"/>
        </w:rPr>
      </w:pPr>
      <w:r w:rsidRPr="00164D15">
        <w:rPr>
          <w:rFonts w:ascii="Verdana" w:eastAsia="Calibri" w:hAnsi="Verdana" w:cs="Calibri"/>
          <w:spacing w:val="-2"/>
          <w:lang w:val="en-US" w:eastAsia="en-US"/>
        </w:rPr>
        <w:t>doi</w:t>
      </w:r>
      <w:hyperlink r:id="rId9">
        <w:r w:rsidRPr="00164D15">
          <w:rPr>
            <w:rFonts w:ascii="Verdana" w:eastAsia="Calibri" w:hAnsi="Verdana" w:cs="Calibri"/>
            <w:spacing w:val="-2"/>
            <w:lang w:val="en-US" w:eastAsia="en-US"/>
          </w:rPr>
          <w:t>:</w:t>
        </w:r>
        <w:r w:rsidRPr="00164D15">
          <w:rPr>
            <w:rFonts w:ascii="Verdana" w:eastAsia="Calibri" w:hAnsi="Verdana" w:cs="Calibri"/>
            <w:color w:val="0562C1"/>
            <w:spacing w:val="-2"/>
            <w:u w:val="single" w:color="0562C1"/>
            <w:lang w:val="en-US" w:eastAsia="en-US"/>
          </w:rPr>
          <w:t>10.1016/j.cej.2019.123699</w:t>
        </w:r>
      </w:hyperlink>
    </w:p>
    <w:p w14:paraId="16D967F8" w14:textId="77777777" w:rsidR="00B46EE5" w:rsidRDefault="00B46EE5" w:rsidP="00B46EE5">
      <w:pPr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2D765802" w14:textId="77777777" w:rsidR="00424E3E" w:rsidRPr="00234E29" w:rsidRDefault="00424E3E" w:rsidP="00424E3E">
      <w:pPr>
        <w:rPr>
          <w:rFonts w:ascii="Verdana" w:hAnsi="Verdana"/>
          <w:lang w:val="en-US"/>
        </w:rPr>
      </w:pPr>
    </w:p>
    <w:p w14:paraId="301B0012" w14:textId="77777777" w:rsidR="00424E3E" w:rsidRPr="00234E29" w:rsidRDefault="00424E3E" w:rsidP="00424E3E">
      <w:pPr>
        <w:rPr>
          <w:rFonts w:ascii="Verdana" w:hAnsi="Verdana"/>
          <w:color w:val="FF0000"/>
          <w:lang w:val="en-GB"/>
        </w:rPr>
      </w:pPr>
      <w:r w:rsidRPr="00234E29">
        <w:rPr>
          <w:rFonts w:ascii="Verdana" w:hAnsi="Verdana"/>
          <w:color w:val="FF000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4E29">
        <w:rPr>
          <w:rFonts w:ascii="Verdana" w:hAnsi="Verdana"/>
          <w:color w:val="FF0000"/>
          <w:lang w:val="en-GB"/>
        </w:rPr>
        <w:instrText xml:space="preserve"> FORMTEXT </w:instrText>
      </w:r>
      <w:r w:rsidRPr="00234E29">
        <w:rPr>
          <w:rFonts w:ascii="Verdana" w:hAnsi="Verdana"/>
          <w:color w:val="FF0000"/>
          <w:lang w:val="en-GB"/>
        </w:rPr>
      </w:r>
      <w:r w:rsidRPr="00234E29">
        <w:rPr>
          <w:rFonts w:ascii="Verdana" w:hAnsi="Verdana"/>
          <w:color w:val="FF0000"/>
          <w:lang w:val="en-GB"/>
        </w:rPr>
        <w:fldChar w:fldCharType="separate"/>
      </w:r>
      <w:r w:rsidRPr="00234E29">
        <w:rPr>
          <w:rFonts w:ascii="Verdana" w:hAnsi="Verdana"/>
          <w:noProof/>
          <w:color w:val="FF0000"/>
          <w:lang w:val="en-GB"/>
        </w:rPr>
        <w:t> </w:t>
      </w:r>
      <w:r w:rsidRPr="00234E29">
        <w:rPr>
          <w:rFonts w:ascii="Verdana" w:hAnsi="Verdana"/>
          <w:noProof/>
          <w:color w:val="FF0000"/>
          <w:lang w:val="en-GB"/>
        </w:rPr>
        <w:t> </w:t>
      </w:r>
      <w:r w:rsidRPr="00234E29">
        <w:rPr>
          <w:rFonts w:ascii="Verdana" w:hAnsi="Verdana"/>
          <w:noProof/>
          <w:color w:val="FF0000"/>
          <w:lang w:val="en-GB"/>
        </w:rPr>
        <w:t> </w:t>
      </w:r>
      <w:r w:rsidRPr="00234E29">
        <w:rPr>
          <w:rFonts w:ascii="Verdana" w:hAnsi="Verdana"/>
          <w:noProof/>
          <w:color w:val="FF0000"/>
          <w:lang w:val="en-GB"/>
        </w:rPr>
        <w:t> </w:t>
      </w:r>
      <w:r w:rsidRPr="00234E29">
        <w:rPr>
          <w:rFonts w:ascii="Verdana" w:hAnsi="Verdana"/>
          <w:noProof/>
          <w:color w:val="FF0000"/>
          <w:lang w:val="en-GB"/>
        </w:rPr>
        <w:t> </w:t>
      </w:r>
      <w:r w:rsidRPr="00234E29">
        <w:rPr>
          <w:rFonts w:ascii="Verdana" w:hAnsi="Verdana"/>
          <w:color w:val="FF0000"/>
          <w:lang w:val="en-GB"/>
        </w:rPr>
        <w:fldChar w:fldCharType="end"/>
      </w:r>
    </w:p>
    <w:p w14:paraId="16DE86FC" w14:textId="77777777" w:rsidR="00465A0C" w:rsidRPr="00004755" w:rsidRDefault="00465A0C" w:rsidP="00CB2732">
      <w:pPr>
        <w:rPr>
          <w:rFonts w:ascii="Verdana" w:hAnsi="Verdana"/>
          <w:lang w:val="en-GB"/>
        </w:rPr>
      </w:pPr>
    </w:p>
    <w:p w14:paraId="71ED4038" w14:textId="77777777" w:rsidR="00465A0C" w:rsidRPr="00004755" w:rsidRDefault="00465A0C" w:rsidP="00CB2732">
      <w:pPr>
        <w:rPr>
          <w:rFonts w:ascii="Verdana" w:hAnsi="Verdana"/>
          <w:lang w:val="en-GB"/>
        </w:rPr>
      </w:pPr>
    </w:p>
    <w:p w14:paraId="35C599E8" w14:textId="77777777" w:rsidR="002B6656" w:rsidRPr="00004755" w:rsidRDefault="002B6656" w:rsidP="00CB2732">
      <w:pPr>
        <w:rPr>
          <w:rFonts w:ascii="Verdana" w:hAnsi="Verdana"/>
          <w:lang w:val="en-GB"/>
        </w:rPr>
      </w:pPr>
    </w:p>
    <w:p w14:paraId="78AE32F8" w14:textId="77777777" w:rsidR="002B6656" w:rsidRPr="00004755" w:rsidRDefault="002B6656" w:rsidP="00CB2732">
      <w:pPr>
        <w:rPr>
          <w:rFonts w:ascii="Verdana" w:hAnsi="Verdana"/>
          <w:lang w:val="en-GB"/>
        </w:rPr>
      </w:pPr>
    </w:p>
    <w:p w14:paraId="4DE63E31" w14:textId="77777777" w:rsidR="00A412F7" w:rsidRPr="00004755" w:rsidRDefault="00A412F7" w:rsidP="00CB273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318"/>
      </w:tblGrid>
      <w:tr w:rsidR="00CB2732" w:rsidRPr="003D737C" w14:paraId="5978D2CD" w14:textId="77777777" w:rsidTr="003D737C">
        <w:trPr>
          <w:trHeight w:val="567"/>
        </w:trPr>
        <w:tc>
          <w:tcPr>
            <w:tcW w:w="9468" w:type="dxa"/>
            <w:shd w:val="clear" w:color="auto" w:fill="EAEAEA"/>
            <w:vAlign w:val="center"/>
          </w:tcPr>
          <w:p w14:paraId="14ECBF6F" w14:textId="77777777" w:rsidR="00CB2732" w:rsidRPr="003D737C" w:rsidRDefault="00F36F47" w:rsidP="0009418A">
            <w:pPr>
              <w:jc w:val="lef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3</w:t>
            </w:r>
            <w:r w:rsidR="00AC1C31" w:rsidRPr="003D737C">
              <w:rPr>
                <w:rFonts w:ascii="Verdana" w:hAnsi="Verdana"/>
                <w:lang w:val="en-GB"/>
              </w:rPr>
              <w:t>.</w:t>
            </w:r>
            <w:r w:rsidR="00CB2732" w:rsidRPr="003D737C">
              <w:rPr>
                <w:rFonts w:ascii="Verdana" w:hAnsi="Verdana"/>
                <w:lang w:val="en-GB"/>
              </w:rPr>
              <w:t xml:space="preserve"> </w:t>
            </w:r>
            <w:r w:rsidR="009528BA">
              <w:rPr>
                <w:rFonts w:ascii="Verdana" w:hAnsi="Verdana"/>
                <w:lang w:val="en-GB"/>
              </w:rPr>
              <w:t xml:space="preserve">Which courses did you take since </w:t>
            </w:r>
            <w:r w:rsidR="0009418A">
              <w:rPr>
                <w:rFonts w:ascii="Verdana" w:hAnsi="Verdana"/>
                <w:lang w:val="en-GB"/>
              </w:rPr>
              <w:t xml:space="preserve">you started / </w:t>
            </w:r>
            <w:r w:rsidR="009528BA">
              <w:rPr>
                <w:rFonts w:ascii="Verdana" w:hAnsi="Verdana"/>
                <w:lang w:val="en-GB"/>
              </w:rPr>
              <w:t xml:space="preserve">the last </w:t>
            </w:r>
            <w:r w:rsidR="00615FBC">
              <w:rPr>
                <w:rFonts w:ascii="Verdana" w:hAnsi="Verdana"/>
                <w:lang w:val="en-GB"/>
              </w:rPr>
              <w:t>report</w:t>
            </w:r>
            <w:r w:rsidR="00A5517F">
              <w:rPr>
                <w:rFonts w:ascii="Verdana" w:hAnsi="Verdana"/>
                <w:lang w:val="en-GB"/>
              </w:rPr>
              <w:t>?</w:t>
            </w:r>
            <w:r w:rsidR="009528BA">
              <w:rPr>
                <w:rFonts w:ascii="Verdana" w:hAnsi="Verdana"/>
                <w:lang w:val="en-GB"/>
              </w:rPr>
              <w:t xml:space="preserve"> </w:t>
            </w:r>
          </w:p>
        </w:tc>
      </w:tr>
    </w:tbl>
    <w:p w14:paraId="0B3BD546" w14:textId="77777777" w:rsidR="003F2E72" w:rsidRDefault="003F2E72" w:rsidP="00CB2732">
      <w:pPr>
        <w:rPr>
          <w:rFonts w:ascii="Verdana" w:hAnsi="Verdana"/>
          <w:lang w:val="en-GB"/>
        </w:rPr>
      </w:pPr>
    </w:p>
    <w:p w14:paraId="117186E5" w14:textId="77777777" w:rsidR="00465A0C" w:rsidRPr="00004755" w:rsidRDefault="00004755" w:rsidP="00CB2732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" w:name="Texte10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1"/>
    </w:p>
    <w:p w14:paraId="4B50B5F7" w14:textId="77777777" w:rsidR="00465A0C" w:rsidRPr="00004755" w:rsidRDefault="00465A0C" w:rsidP="00CB2732">
      <w:pPr>
        <w:rPr>
          <w:rFonts w:ascii="Verdana" w:hAnsi="Verdana"/>
          <w:lang w:val="en-GB"/>
        </w:rPr>
      </w:pPr>
    </w:p>
    <w:p w14:paraId="7261961A" w14:textId="77777777" w:rsidR="00A412F7" w:rsidRPr="00004755" w:rsidRDefault="00A412F7" w:rsidP="00CB2732">
      <w:pPr>
        <w:rPr>
          <w:rFonts w:ascii="Verdana" w:hAnsi="Verdana"/>
          <w:lang w:val="en-GB"/>
        </w:rPr>
      </w:pPr>
    </w:p>
    <w:p w14:paraId="24C84754" w14:textId="77777777" w:rsidR="00465A0C" w:rsidRDefault="00465A0C" w:rsidP="00CB2732">
      <w:pPr>
        <w:rPr>
          <w:rFonts w:ascii="Verdana" w:hAnsi="Verdana"/>
          <w:lang w:val="en-GB"/>
        </w:rPr>
      </w:pPr>
    </w:p>
    <w:p w14:paraId="326519F0" w14:textId="77777777" w:rsidR="00F31B7D" w:rsidRDefault="00F31B7D" w:rsidP="00CB2732">
      <w:pPr>
        <w:rPr>
          <w:rFonts w:ascii="Verdana" w:hAnsi="Verdana"/>
          <w:lang w:val="en-GB"/>
        </w:rPr>
      </w:pPr>
    </w:p>
    <w:p w14:paraId="6BA0DD68" w14:textId="77777777" w:rsidR="00F31B7D" w:rsidRDefault="00F31B7D" w:rsidP="00CB2732">
      <w:pPr>
        <w:rPr>
          <w:rFonts w:ascii="Verdana" w:hAnsi="Verdana"/>
          <w:lang w:val="en-GB"/>
        </w:rPr>
      </w:pPr>
    </w:p>
    <w:p w14:paraId="155ADB17" w14:textId="77777777" w:rsidR="00F31B7D" w:rsidRPr="00004755" w:rsidRDefault="00F31B7D" w:rsidP="00CB273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318"/>
      </w:tblGrid>
      <w:tr w:rsidR="00F31B7D" w:rsidRPr="003D737C" w14:paraId="14870A4B" w14:textId="77777777" w:rsidTr="002F1AED">
        <w:trPr>
          <w:trHeight w:val="567"/>
        </w:trPr>
        <w:tc>
          <w:tcPr>
            <w:tcW w:w="9468" w:type="dxa"/>
            <w:shd w:val="clear" w:color="auto" w:fill="EAEAEA"/>
            <w:vAlign w:val="center"/>
          </w:tcPr>
          <w:p w14:paraId="5993C204" w14:textId="77777777" w:rsidR="00F31B7D" w:rsidRPr="003D737C" w:rsidRDefault="00F36F47" w:rsidP="001F172B">
            <w:pPr>
              <w:jc w:val="lef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4</w:t>
            </w:r>
            <w:r w:rsidR="00F31B7D" w:rsidRPr="003D737C">
              <w:rPr>
                <w:rFonts w:ascii="Verdana" w:hAnsi="Verdana"/>
                <w:lang w:val="en-GB"/>
              </w:rPr>
              <w:t xml:space="preserve">. </w:t>
            </w:r>
            <w:r w:rsidR="001F172B">
              <w:rPr>
                <w:rFonts w:ascii="Verdana" w:hAnsi="Verdana"/>
                <w:lang w:val="en-GB"/>
              </w:rPr>
              <w:t>Conferences attended with seminar or poster presentation</w:t>
            </w:r>
          </w:p>
        </w:tc>
      </w:tr>
    </w:tbl>
    <w:p w14:paraId="1BA295DF" w14:textId="77777777" w:rsidR="003F2E72" w:rsidRPr="00234E29" w:rsidRDefault="00B46EE5" w:rsidP="00F31B7D">
      <w:pPr>
        <w:rPr>
          <w:rFonts w:ascii="Verdana" w:hAnsi="Verdana"/>
          <w:lang w:val="en-GB"/>
        </w:rPr>
      </w:pPr>
      <w:r w:rsidRPr="00234E29">
        <w:rPr>
          <w:rFonts w:ascii="Verdana" w:eastAsia="Calibri" w:hAnsi="Verdana" w:cs="Calibri"/>
          <w:i/>
          <w:iCs/>
          <w:color w:val="0070C0"/>
          <w:lang w:val="en-US" w:eastAsia="en-US"/>
        </w:rPr>
        <w:t>Example:</w:t>
      </w:r>
      <w:r w:rsidRPr="00234E29">
        <w:rPr>
          <w:rFonts w:ascii="Calibri" w:eastAsia="Calibri" w:hAnsi="Calibri" w:cs="Calibri"/>
          <w:i/>
          <w:iCs/>
          <w:color w:val="0070C0"/>
          <w:sz w:val="22"/>
          <w:szCs w:val="22"/>
          <w:lang w:val="en-US" w:eastAsia="en-US"/>
        </w:rPr>
        <w:t xml:space="preserve"> </w:t>
      </w:r>
      <w:r w:rsidRPr="00234E29">
        <w:rPr>
          <w:rFonts w:ascii="Verdana" w:hAnsi="Verdana"/>
          <w:lang w:val="en-GB"/>
        </w:rPr>
        <w:t>ACM e-Energy, Torino, 2021, Poster: Towards Automated System-Level Energy-Efficiency Optimisation using Machine Learning</w:t>
      </w:r>
    </w:p>
    <w:p w14:paraId="475C4F72" w14:textId="77777777" w:rsidR="00F31B7D" w:rsidRPr="00234E29" w:rsidRDefault="00F31B7D" w:rsidP="00F31B7D">
      <w:pPr>
        <w:rPr>
          <w:rFonts w:ascii="Verdana" w:hAnsi="Verdana"/>
          <w:color w:val="FF0000"/>
          <w:lang w:val="en-GB"/>
        </w:rPr>
      </w:pPr>
      <w:r w:rsidRPr="00234E29">
        <w:rPr>
          <w:rFonts w:ascii="Verdana" w:hAnsi="Verdana"/>
          <w:color w:val="FF0000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34E29">
        <w:rPr>
          <w:rFonts w:ascii="Verdana" w:hAnsi="Verdana"/>
          <w:color w:val="FF0000"/>
          <w:lang w:val="en-GB"/>
        </w:rPr>
        <w:instrText xml:space="preserve"> FORMTEXT </w:instrText>
      </w:r>
      <w:r w:rsidRPr="00234E29">
        <w:rPr>
          <w:rFonts w:ascii="Verdana" w:hAnsi="Verdana"/>
          <w:color w:val="FF0000"/>
          <w:lang w:val="en-GB"/>
        </w:rPr>
      </w:r>
      <w:r w:rsidRPr="00234E29">
        <w:rPr>
          <w:rFonts w:ascii="Verdana" w:hAnsi="Verdana"/>
          <w:color w:val="FF0000"/>
          <w:lang w:val="en-GB"/>
        </w:rPr>
        <w:fldChar w:fldCharType="separate"/>
      </w:r>
      <w:r w:rsidRPr="00234E29">
        <w:rPr>
          <w:rFonts w:ascii="Verdana" w:hAnsi="Verdana"/>
          <w:noProof/>
          <w:color w:val="FF0000"/>
          <w:lang w:val="en-GB"/>
        </w:rPr>
        <w:t> </w:t>
      </w:r>
      <w:r w:rsidRPr="00234E29">
        <w:rPr>
          <w:rFonts w:ascii="Verdana" w:hAnsi="Verdana"/>
          <w:noProof/>
          <w:color w:val="FF0000"/>
          <w:lang w:val="en-GB"/>
        </w:rPr>
        <w:t> </w:t>
      </w:r>
      <w:r w:rsidRPr="00234E29">
        <w:rPr>
          <w:rFonts w:ascii="Verdana" w:hAnsi="Verdana"/>
          <w:noProof/>
          <w:color w:val="FF0000"/>
          <w:lang w:val="en-GB"/>
        </w:rPr>
        <w:t> </w:t>
      </w:r>
      <w:r w:rsidRPr="00234E29">
        <w:rPr>
          <w:rFonts w:ascii="Verdana" w:hAnsi="Verdana"/>
          <w:noProof/>
          <w:color w:val="FF0000"/>
          <w:lang w:val="en-GB"/>
        </w:rPr>
        <w:t> </w:t>
      </w:r>
      <w:r w:rsidRPr="00234E29">
        <w:rPr>
          <w:rFonts w:ascii="Verdana" w:hAnsi="Verdana"/>
          <w:noProof/>
          <w:color w:val="FF0000"/>
          <w:lang w:val="en-GB"/>
        </w:rPr>
        <w:t> </w:t>
      </w:r>
      <w:r w:rsidRPr="00234E29">
        <w:rPr>
          <w:rFonts w:ascii="Verdana" w:hAnsi="Verdana"/>
          <w:color w:val="FF0000"/>
          <w:lang w:val="en-GB"/>
        </w:rPr>
        <w:fldChar w:fldCharType="end"/>
      </w:r>
      <w:r w:rsidR="00A5517F" w:rsidRPr="00234E29">
        <w:rPr>
          <w:rFonts w:ascii="Verdana" w:hAnsi="Verdana"/>
          <w:color w:val="FF0000"/>
          <w:lang w:val="en-GB"/>
        </w:rPr>
        <w:t xml:space="preserve"> </w:t>
      </w:r>
    </w:p>
    <w:p w14:paraId="3B60B489" w14:textId="77777777" w:rsidR="00EF529A" w:rsidRDefault="00EF529A" w:rsidP="00CB2732">
      <w:pPr>
        <w:rPr>
          <w:rFonts w:ascii="Verdana" w:hAnsi="Verdana"/>
          <w:lang w:val="en-GB"/>
        </w:rPr>
      </w:pPr>
    </w:p>
    <w:p w14:paraId="07FAC9BC" w14:textId="77777777" w:rsidR="00F31B7D" w:rsidRDefault="00F31B7D" w:rsidP="00CB2732">
      <w:pPr>
        <w:rPr>
          <w:rFonts w:ascii="Verdana" w:hAnsi="Verdana"/>
          <w:lang w:val="en-GB"/>
        </w:rPr>
      </w:pPr>
    </w:p>
    <w:p w14:paraId="3B19DC3B" w14:textId="77777777" w:rsidR="00F31B7D" w:rsidRDefault="00F31B7D" w:rsidP="00CB2732">
      <w:pPr>
        <w:rPr>
          <w:rFonts w:ascii="Verdana" w:hAnsi="Verdana"/>
          <w:lang w:val="en-GB"/>
        </w:rPr>
      </w:pPr>
    </w:p>
    <w:p w14:paraId="6A22A058" w14:textId="77777777" w:rsidR="00234E29" w:rsidRPr="00004755" w:rsidRDefault="00234E29" w:rsidP="00CB2732">
      <w:pPr>
        <w:rPr>
          <w:rFonts w:ascii="Verdana" w:hAnsi="Verdana"/>
          <w:lang w:val="en-GB"/>
        </w:rPr>
      </w:pPr>
    </w:p>
    <w:p w14:paraId="4D6E32CC" w14:textId="77777777" w:rsidR="00CB2732" w:rsidRDefault="00CB2732" w:rsidP="00CB273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318"/>
      </w:tblGrid>
      <w:tr w:rsidR="003F2E72" w:rsidRPr="003D737C" w14:paraId="63A3D647" w14:textId="77777777" w:rsidTr="00D04FB1">
        <w:trPr>
          <w:trHeight w:val="567"/>
        </w:trPr>
        <w:tc>
          <w:tcPr>
            <w:tcW w:w="9468" w:type="dxa"/>
            <w:shd w:val="clear" w:color="auto" w:fill="EAEAEA"/>
            <w:vAlign w:val="center"/>
          </w:tcPr>
          <w:p w14:paraId="179FAC5B" w14:textId="77777777" w:rsidR="003F2E72" w:rsidRPr="003D737C" w:rsidRDefault="00F36F47" w:rsidP="00D04FB1">
            <w:pPr>
              <w:jc w:val="lef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5</w:t>
            </w:r>
            <w:r w:rsidR="003F2E72" w:rsidRPr="003D737C">
              <w:rPr>
                <w:rFonts w:ascii="Verdana" w:hAnsi="Verdana"/>
                <w:lang w:val="en-GB"/>
              </w:rPr>
              <w:t>. Other activities (e.g., demos</w:t>
            </w:r>
            <w:r w:rsidR="003F2E72">
              <w:rPr>
                <w:rFonts w:ascii="Verdana" w:hAnsi="Verdana"/>
                <w:lang w:val="en-GB"/>
              </w:rPr>
              <w:t>, help for fundraising</w:t>
            </w:r>
            <w:r w:rsidR="003F2E72" w:rsidRPr="003D737C">
              <w:rPr>
                <w:rFonts w:ascii="Verdana" w:hAnsi="Verdana"/>
                <w:lang w:val="en-GB"/>
              </w:rPr>
              <w:t>)</w:t>
            </w:r>
          </w:p>
        </w:tc>
      </w:tr>
    </w:tbl>
    <w:p w14:paraId="1F605CFA" w14:textId="77777777" w:rsidR="001F172B" w:rsidRDefault="001F172B" w:rsidP="001F172B">
      <w:pPr>
        <w:rPr>
          <w:rFonts w:ascii="Verdana" w:hAnsi="Verdana"/>
          <w:lang w:val="en-GB"/>
        </w:rPr>
      </w:pPr>
    </w:p>
    <w:p w14:paraId="4EDBADF9" w14:textId="77777777" w:rsidR="001F172B" w:rsidRPr="00004755" w:rsidRDefault="001F172B" w:rsidP="001F172B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</w:p>
    <w:p w14:paraId="5CAE0A6A" w14:textId="77777777" w:rsidR="001F172B" w:rsidRDefault="001F172B" w:rsidP="001F172B">
      <w:pPr>
        <w:rPr>
          <w:rFonts w:ascii="Verdana" w:hAnsi="Verdana"/>
          <w:lang w:val="en-GB"/>
        </w:rPr>
      </w:pPr>
    </w:p>
    <w:p w14:paraId="1BD25FFF" w14:textId="77777777" w:rsidR="00234E29" w:rsidRDefault="00234E29" w:rsidP="001F172B">
      <w:pPr>
        <w:rPr>
          <w:rFonts w:ascii="Verdana" w:hAnsi="Verdana"/>
          <w:lang w:val="en-GB"/>
        </w:rPr>
      </w:pPr>
    </w:p>
    <w:p w14:paraId="70B98B28" w14:textId="77777777" w:rsidR="00234E29" w:rsidRDefault="00234E29" w:rsidP="001F172B">
      <w:pPr>
        <w:rPr>
          <w:rFonts w:ascii="Verdana" w:hAnsi="Verdana"/>
          <w:lang w:val="en-GB"/>
        </w:rPr>
      </w:pPr>
    </w:p>
    <w:p w14:paraId="191C6F5A" w14:textId="77777777" w:rsidR="00F36F47" w:rsidRPr="00004755" w:rsidRDefault="00F36F47" w:rsidP="00F36F47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318"/>
      </w:tblGrid>
      <w:tr w:rsidR="00F36F47" w:rsidRPr="003D737C" w14:paraId="5C7E8658" w14:textId="77777777" w:rsidTr="00016EF8">
        <w:trPr>
          <w:trHeight w:val="567"/>
        </w:trPr>
        <w:tc>
          <w:tcPr>
            <w:tcW w:w="9468" w:type="dxa"/>
            <w:shd w:val="clear" w:color="auto" w:fill="EAEAEA"/>
            <w:vAlign w:val="center"/>
          </w:tcPr>
          <w:p w14:paraId="72E87FDF" w14:textId="77777777" w:rsidR="00F36F47" w:rsidRPr="003D737C" w:rsidRDefault="00F36F47" w:rsidP="00016EF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6</w:t>
            </w:r>
            <w:r w:rsidRPr="003D737C">
              <w:rPr>
                <w:rFonts w:ascii="Verdana" w:hAnsi="Verdana"/>
                <w:lang w:val="en-GB"/>
              </w:rPr>
              <w:t>.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234E29">
              <w:rPr>
                <w:rFonts w:ascii="Verdana" w:hAnsi="Verdana"/>
                <w:lang w:val="en-GB"/>
              </w:rPr>
              <w:t>What progress do you expect to make between now and the next report? Please give a short summary.</w:t>
            </w:r>
            <w:r>
              <w:rPr>
                <w:rFonts w:ascii="Verdana" w:hAnsi="Verdana"/>
                <w:lang w:val="en-GB"/>
              </w:rPr>
              <w:t xml:space="preserve">  What are next steps?</w:t>
            </w:r>
          </w:p>
        </w:tc>
      </w:tr>
    </w:tbl>
    <w:p w14:paraId="7CF4D361" w14:textId="77777777" w:rsidR="00F36F47" w:rsidRDefault="00F36F47" w:rsidP="00F36F47">
      <w:pPr>
        <w:rPr>
          <w:rFonts w:ascii="Verdana" w:hAnsi="Verdana"/>
          <w:lang w:val="en-GB"/>
        </w:rPr>
      </w:pPr>
    </w:p>
    <w:p w14:paraId="575E2247" w14:textId="77777777" w:rsidR="00F36F47" w:rsidRPr="00004755" w:rsidRDefault="00F36F47" w:rsidP="00F36F47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B429D"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</w:p>
    <w:p w14:paraId="5155E950" w14:textId="77777777" w:rsidR="00F36F47" w:rsidRDefault="00F36F47" w:rsidP="001F172B">
      <w:pPr>
        <w:rPr>
          <w:rFonts w:ascii="Verdana" w:hAnsi="Verdana"/>
          <w:lang w:val="en-GB"/>
        </w:rPr>
      </w:pPr>
    </w:p>
    <w:p w14:paraId="67E49500" w14:textId="77777777" w:rsidR="001F172B" w:rsidRDefault="001F172B" w:rsidP="001F172B">
      <w:pPr>
        <w:rPr>
          <w:rFonts w:ascii="Verdana" w:hAnsi="Verdana"/>
          <w:lang w:val="en-GB"/>
        </w:rPr>
      </w:pPr>
    </w:p>
    <w:p w14:paraId="47351344" w14:textId="77777777" w:rsidR="00234E29" w:rsidRDefault="00234E29" w:rsidP="001F172B">
      <w:pPr>
        <w:rPr>
          <w:rFonts w:ascii="Verdana" w:hAnsi="Verdana"/>
          <w:lang w:val="en-GB"/>
        </w:rPr>
      </w:pPr>
    </w:p>
    <w:p w14:paraId="5A30F19E" w14:textId="77777777" w:rsidR="003F2E72" w:rsidRPr="00004755" w:rsidRDefault="003F2E72" w:rsidP="00CB273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318"/>
      </w:tblGrid>
      <w:tr w:rsidR="00E97B85" w:rsidRPr="003D737C" w14:paraId="24913BE7" w14:textId="77777777" w:rsidTr="003D737C">
        <w:trPr>
          <w:trHeight w:val="567"/>
        </w:trPr>
        <w:tc>
          <w:tcPr>
            <w:tcW w:w="9469" w:type="dxa"/>
            <w:shd w:val="clear" w:color="auto" w:fill="EAEAEA"/>
          </w:tcPr>
          <w:p w14:paraId="22B2130A" w14:textId="77777777" w:rsidR="00E97B85" w:rsidRPr="003D737C" w:rsidRDefault="00F36F47" w:rsidP="0009418A">
            <w:pPr>
              <w:spacing w:before="100" w:beforeAutospacing="1"/>
              <w:jc w:val="lef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7</w:t>
            </w:r>
            <w:r w:rsidR="00F17F03" w:rsidRPr="003D737C">
              <w:rPr>
                <w:rFonts w:ascii="Verdana" w:hAnsi="Verdana"/>
                <w:lang w:val="en-GB"/>
              </w:rPr>
              <w:t>.</w:t>
            </w:r>
            <w:r w:rsidR="008D531E">
              <w:rPr>
                <w:rFonts w:ascii="Verdana" w:hAnsi="Verdana"/>
                <w:lang w:val="en-GB"/>
              </w:rPr>
              <w:t xml:space="preserve"> </w:t>
            </w:r>
            <w:r w:rsidR="00145091">
              <w:rPr>
                <w:rFonts w:ascii="Verdana" w:hAnsi="Verdana"/>
                <w:lang w:val="en-GB"/>
              </w:rPr>
              <w:t>Additional c</w:t>
            </w:r>
            <w:r w:rsidR="009528BA" w:rsidRPr="003D737C">
              <w:rPr>
                <w:rFonts w:ascii="Verdana" w:hAnsi="Verdana"/>
                <w:lang w:val="en-GB"/>
              </w:rPr>
              <w:t>omments (e.g., request for supervisor’s actions</w:t>
            </w:r>
            <w:r w:rsidR="009528BA">
              <w:rPr>
                <w:rFonts w:ascii="Verdana" w:hAnsi="Verdana"/>
                <w:lang w:val="en-GB"/>
              </w:rPr>
              <w:t xml:space="preserve"> or any significant changes with respect to the initial research plan)</w:t>
            </w:r>
          </w:p>
        </w:tc>
      </w:tr>
    </w:tbl>
    <w:p w14:paraId="72B3DB84" w14:textId="77777777" w:rsidR="003F2E72" w:rsidRDefault="003F2E72" w:rsidP="00CB2732">
      <w:pPr>
        <w:rPr>
          <w:rFonts w:ascii="Verdana" w:hAnsi="Verdana"/>
          <w:lang w:val="en-GB"/>
        </w:rPr>
      </w:pPr>
    </w:p>
    <w:p w14:paraId="78F9458B" w14:textId="77777777" w:rsidR="00E97B85" w:rsidRPr="00004755" w:rsidRDefault="00004755" w:rsidP="00CB2732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Pr="00164D15"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2"/>
    </w:p>
    <w:p w14:paraId="0DEDE999" w14:textId="77777777" w:rsidR="00D95291" w:rsidRPr="00004755" w:rsidRDefault="00D95291" w:rsidP="00D95291">
      <w:pPr>
        <w:rPr>
          <w:rFonts w:ascii="Verdana" w:hAnsi="Verdana"/>
          <w:lang w:val="en-GB"/>
        </w:rPr>
      </w:pPr>
    </w:p>
    <w:p w14:paraId="7B274F0C" w14:textId="77777777" w:rsidR="00D95291" w:rsidRDefault="00D95291" w:rsidP="00D95291">
      <w:pPr>
        <w:rPr>
          <w:rFonts w:ascii="Verdana" w:hAnsi="Verdana"/>
          <w:lang w:val="en-GB"/>
        </w:rPr>
      </w:pPr>
    </w:p>
    <w:p w14:paraId="2E106F9A" w14:textId="77777777" w:rsidR="00234E29" w:rsidRPr="00004755" w:rsidRDefault="00234E29" w:rsidP="00D95291">
      <w:pPr>
        <w:rPr>
          <w:rFonts w:ascii="Verdana" w:hAnsi="Verdana"/>
          <w:lang w:val="en-GB"/>
        </w:rPr>
      </w:pPr>
    </w:p>
    <w:p w14:paraId="479644AE" w14:textId="77777777" w:rsidR="00D95291" w:rsidRDefault="00D95291" w:rsidP="00D95291">
      <w:pPr>
        <w:rPr>
          <w:rFonts w:ascii="Verdana" w:hAnsi="Verdana"/>
          <w:lang w:val="en-GB"/>
        </w:rPr>
      </w:pPr>
    </w:p>
    <w:p w14:paraId="6AD5A9F7" w14:textId="77777777" w:rsidR="00D95291" w:rsidRDefault="00D95291" w:rsidP="00D95291">
      <w:pPr>
        <w:rPr>
          <w:rFonts w:ascii="Verdana" w:hAnsi="Verdana"/>
          <w:lang w:val="en-GB"/>
        </w:rPr>
      </w:pPr>
    </w:p>
    <w:p w14:paraId="21E65202" w14:textId="77777777" w:rsidR="00D95291" w:rsidRDefault="00D95291" w:rsidP="00D95291">
      <w:pPr>
        <w:rPr>
          <w:rFonts w:ascii="Verdana" w:hAnsi="Verdana"/>
          <w:lang w:val="en-GB"/>
        </w:rPr>
      </w:pPr>
    </w:p>
    <w:p w14:paraId="1BE4D226" w14:textId="77777777" w:rsidR="00D95291" w:rsidRPr="00004755" w:rsidRDefault="00D95291" w:rsidP="00D95291">
      <w:pPr>
        <w:rPr>
          <w:rFonts w:ascii="Verdana" w:hAnsi="Verdana"/>
          <w:lang w:val="en-GB"/>
        </w:rPr>
      </w:pPr>
    </w:p>
    <w:p w14:paraId="345EB0DB" w14:textId="77777777" w:rsidR="00D95291" w:rsidRPr="0059243C" w:rsidRDefault="00D95291" w:rsidP="00D95291">
      <w:pPr>
        <w:jc w:val="left"/>
        <w:rPr>
          <w:rFonts w:ascii="Verdana" w:hAnsi="Verdana"/>
          <w:lang w:val="en-GB"/>
        </w:rPr>
      </w:pPr>
    </w:p>
    <w:p w14:paraId="2FB38C1D" w14:textId="77777777" w:rsidR="00D95291" w:rsidRPr="003F2E72" w:rsidRDefault="00D95291" w:rsidP="00D95291">
      <w:pPr>
        <w:jc w:val="left"/>
        <w:rPr>
          <w:rFonts w:ascii="Verdana" w:hAnsi="Verdana"/>
          <w:b/>
          <w:sz w:val="24"/>
          <w:szCs w:val="24"/>
          <w:lang w:val="en-GB"/>
        </w:rPr>
      </w:pPr>
      <w:r w:rsidRPr="003F2E72">
        <w:rPr>
          <w:rFonts w:ascii="Verdana" w:hAnsi="Verdana"/>
          <w:b/>
          <w:sz w:val="24"/>
          <w:szCs w:val="24"/>
          <w:lang w:val="en-GB"/>
        </w:rPr>
        <w:t>Part II:</w:t>
      </w:r>
      <w:r w:rsidRPr="003F2E72">
        <w:rPr>
          <w:rFonts w:ascii="Verdana" w:hAnsi="Verdana"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T</w:t>
      </w:r>
      <w:r w:rsidRPr="003F2E72">
        <w:rPr>
          <w:rFonts w:ascii="Verdana" w:hAnsi="Verdana"/>
          <w:b/>
          <w:sz w:val="24"/>
          <w:szCs w:val="24"/>
          <w:lang w:val="en-GB"/>
        </w:rPr>
        <w:t xml:space="preserve">o be completed by the </w:t>
      </w:r>
      <w:r w:rsidR="00047F79">
        <w:rPr>
          <w:rFonts w:ascii="Verdana" w:hAnsi="Verdana"/>
          <w:b/>
          <w:sz w:val="24"/>
          <w:szCs w:val="24"/>
          <w:lang w:val="en-GB"/>
        </w:rPr>
        <w:t xml:space="preserve">Supervisor 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318"/>
      </w:tblGrid>
      <w:tr w:rsidR="00D95291" w:rsidRPr="003D737C" w14:paraId="72917C43" w14:textId="77777777" w:rsidTr="005979F4">
        <w:trPr>
          <w:trHeight w:val="567"/>
        </w:trPr>
        <w:tc>
          <w:tcPr>
            <w:tcW w:w="9468" w:type="dxa"/>
            <w:shd w:val="clear" w:color="auto" w:fill="EAEAEA"/>
            <w:vAlign w:val="center"/>
          </w:tcPr>
          <w:p w14:paraId="1613041D" w14:textId="77777777" w:rsidR="00D95291" w:rsidRPr="003D737C" w:rsidRDefault="00D95291" w:rsidP="005979F4">
            <w:pPr>
              <w:jc w:val="left"/>
              <w:rPr>
                <w:rFonts w:ascii="Verdana" w:hAnsi="Verdana"/>
                <w:lang w:val="en-GB"/>
              </w:rPr>
            </w:pPr>
            <w:r w:rsidRPr="003D737C">
              <w:rPr>
                <w:rFonts w:ascii="Verdana" w:hAnsi="Verdana"/>
                <w:lang w:val="en-GB"/>
              </w:rPr>
              <w:t xml:space="preserve">1.  </w:t>
            </w:r>
            <w:r>
              <w:rPr>
                <w:rFonts w:ascii="Verdana" w:hAnsi="Verdana"/>
                <w:lang w:val="en-GB"/>
              </w:rPr>
              <w:t>Assessment of the progress by the supervisor</w:t>
            </w:r>
          </w:p>
        </w:tc>
      </w:tr>
    </w:tbl>
    <w:p w14:paraId="52590B3A" w14:textId="77777777" w:rsidR="00D95291" w:rsidRPr="00004755" w:rsidRDefault="00D95291" w:rsidP="00D95291">
      <w:pPr>
        <w:rPr>
          <w:rFonts w:ascii="Verdana" w:hAnsi="Verdana"/>
          <w:lang w:val="en-GB"/>
        </w:rPr>
      </w:pPr>
    </w:p>
    <w:p w14:paraId="3D1097B2" w14:textId="77777777" w:rsidR="00D95291" w:rsidRPr="00004755" w:rsidRDefault="00D95291" w:rsidP="00D95291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3"/>
    </w:p>
    <w:p w14:paraId="40986985" w14:textId="77777777" w:rsidR="00D95291" w:rsidRPr="00004755" w:rsidRDefault="00D95291" w:rsidP="00D95291">
      <w:pPr>
        <w:rPr>
          <w:rFonts w:ascii="Verdana" w:hAnsi="Verdana"/>
          <w:lang w:val="en-GB"/>
        </w:rPr>
      </w:pPr>
    </w:p>
    <w:p w14:paraId="3214F5B3" w14:textId="77777777" w:rsidR="00D95291" w:rsidRPr="00004755" w:rsidRDefault="00D95291" w:rsidP="00D95291">
      <w:pPr>
        <w:rPr>
          <w:rFonts w:ascii="Verdana" w:hAnsi="Verdana"/>
          <w:lang w:val="en-GB"/>
        </w:rPr>
      </w:pPr>
    </w:p>
    <w:p w14:paraId="69229A75" w14:textId="77777777" w:rsidR="00D95291" w:rsidRPr="00004755" w:rsidRDefault="00D95291" w:rsidP="00D95291">
      <w:pPr>
        <w:rPr>
          <w:rFonts w:ascii="Verdana" w:hAnsi="Verdana"/>
          <w:lang w:val="en-GB"/>
        </w:rPr>
      </w:pPr>
    </w:p>
    <w:p w14:paraId="6F8C70D0" w14:textId="77777777" w:rsidR="00D95291" w:rsidRPr="00004755" w:rsidRDefault="00D95291" w:rsidP="00D95291">
      <w:pPr>
        <w:rPr>
          <w:rFonts w:ascii="Verdana" w:hAnsi="Verdana"/>
          <w:lang w:val="en-GB"/>
        </w:rPr>
      </w:pPr>
    </w:p>
    <w:p w14:paraId="79D0D47E" w14:textId="77777777" w:rsidR="00D95291" w:rsidRPr="00004755" w:rsidRDefault="00D95291" w:rsidP="00D95291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318"/>
      </w:tblGrid>
      <w:tr w:rsidR="00D95291" w:rsidRPr="003D737C" w14:paraId="2FA46E30" w14:textId="77777777" w:rsidTr="005979F4">
        <w:trPr>
          <w:trHeight w:val="567"/>
        </w:trPr>
        <w:tc>
          <w:tcPr>
            <w:tcW w:w="9468" w:type="dxa"/>
            <w:shd w:val="clear" w:color="auto" w:fill="EAEAEA"/>
            <w:vAlign w:val="center"/>
          </w:tcPr>
          <w:p w14:paraId="5B74EC91" w14:textId="77777777" w:rsidR="00D95291" w:rsidRPr="003D737C" w:rsidRDefault="00D95291" w:rsidP="005979F4">
            <w:pPr>
              <w:jc w:val="left"/>
              <w:rPr>
                <w:rFonts w:ascii="Verdana" w:hAnsi="Verdana"/>
                <w:lang w:val="en-GB"/>
              </w:rPr>
            </w:pPr>
            <w:r w:rsidRPr="003D737C">
              <w:rPr>
                <w:rFonts w:ascii="Verdana" w:hAnsi="Verdana"/>
                <w:lang w:val="en-GB"/>
              </w:rPr>
              <w:t xml:space="preserve">2.  </w:t>
            </w:r>
            <w:r>
              <w:rPr>
                <w:rFonts w:ascii="Verdana" w:hAnsi="Verdana"/>
                <w:lang w:val="en-GB"/>
              </w:rPr>
              <w:t>Optional: Supervisor’s advice to the student</w:t>
            </w:r>
          </w:p>
        </w:tc>
      </w:tr>
    </w:tbl>
    <w:p w14:paraId="5223F669" w14:textId="77777777" w:rsidR="00D95291" w:rsidRPr="00004755" w:rsidRDefault="00D95291" w:rsidP="00D95291">
      <w:pPr>
        <w:rPr>
          <w:rFonts w:ascii="Verdana" w:hAnsi="Verdana"/>
          <w:lang w:val="en-GB"/>
        </w:rPr>
      </w:pPr>
    </w:p>
    <w:p w14:paraId="48B10538" w14:textId="77777777" w:rsidR="00D95291" w:rsidRDefault="00D95291" w:rsidP="00D95291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4"/>
    </w:p>
    <w:p w14:paraId="4A21FE79" w14:textId="77777777" w:rsidR="002B6656" w:rsidRPr="00004755" w:rsidRDefault="002B6656" w:rsidP="00CB2732">
      <w:pPr>
        <w:rPr>
          <w:rFonts w:ascii="Verdana" w:hAnsi="Verdana"/>
          <w:lang w:val="en-GB"/>
        </w:rPr>
      </w:pPr>
    </w:p>
    <w:p w14:paraId="152C4C97" w14:textId="77777777" w:rsidR="00465A0C" w:rsidRPr="00004755" w:rsidRDefault="00465A0C" w:rsidP="00CB2732">
      <w:pPr>
        <w:rPr>
          <w:rFonts w:ascii="Verdana" w:hAnsi="Verdana"/>
          <w:lang w:val="en-GB"/>
        </w:rPr>
      </w:pPr>
    </w:p>
    <w:p w14:paraId="5F82EE28" w14:textId="77777777" w:rsidR="00465A0C" w:rsidRPr="00004755" w:rsidRDefault="00465A0C" w:rsidP="00CB2732">
      <w:pPr>
        <w:rPr>
          <w:rFonts w:ascii="Verdana" w:hAnsi="Verdana"/>
          <w:lang w:val="en-GB"/>
        </w:rPr>
      </w:pPr>
    </w:p>
    <w:p w14:paraId="3CF7624D" w14:textId="77777777" w:rsidR="00EF529A" w:rsidRPr="0059243C" w:rsidRDefault="00EF529A" w:rsidP="0059243C">
      <w:pPr>
        <w:jc w:val="left"/>
        <w:rPr>
          <w:rFonts w:ascii="Verdana" w:hAnsi="Verdana"/>
          <w:lang w:val="en-GB"/>
        </w:rPr>
      </w:pPr>
    </w:p>
    <w:p w14:paraId="798301C8" w14:textId="77777777" w:rsidR="00D53947" w:rsidRDefault="00D53947" w:rsidP="00D73658">
      <w:pPr>
        <w:jc w:val="left"/>
        <w:rPr>
          <w:rFonts w:ascii="Verdana" w:hAnsi="Verdana"/>
          <w:b/>
          <w:sz w:val="24"/>
          <w:szCs w:val="24"/>
          <w:lang w:val="en-GB"/>
        </w:rPr>
      </w:pPr>
    </w:p>
    <w:p w14:paraId="31E83F62" w14:textId="77777777" w:rsidR="00D53947" w:rsidRDefault="00D53947" w:rsidP="00D73658">
      <w:pPr>
        <w:jc w:val="left"/>
        <w:rPr>
          <w:rFonts w:ascii="Verdana" w:hAnsi="Verdana"/>
          <w:b/>
          <w:sz w:val="24"/>
          <w:szCs w:val="24"/>
          <w:lang w:val="en-GB"/>
        </w:rPr>
      </w:pPr>
    </w:p>
    <w:p w14:paraId="35D45178" w14:textId="77777777" w:rsidR="00D53947" w:rsidRDefault="00D53947" w:rsidP="00D73658">
      <w:pPr>
        <w:jc w:val="left"/>
        <w:rPr>
          <w:rFonts w:ascii="Verdana" w:hAnsi="Verdana"/>
          <w:b/>
          <w:sz w:val="24"/>
          <w:szCs w:val="24"/>
          <w:lang w:val="en-GB"/>
        </w:rPr>
      </w:pPr>
    </w:p>
    <w:p w14:paraId="2D462B48" w14:textId="77777777" w:rsidR="00F500C9" w:rsidRDefault="00F500C9" w:rsidP="00D73658">
      <w:pPr>
        <w:jc w:val="left"/>
        <w:rPr>
          <w:rFonts w:ascii="Verdana" w:hAnsi="Verdana"/>
          <w:b/>
          <w:sz w:val="24"/>
          <w:szCs w:val="24"/>
          <w:lang w:val="en-GB"/>
        </w:rPr>
      </w:pPr>
    </w:p>
    <w:p w14:paraId="77F735F4" w14:textId="77777777" w:rsidR="00F500C9" w:rsidRDefault="00F500C9" w:rsidP="00D73658">
      <w:pPr>
        <w:jc w:val="left"/>
        <w:rPr>
          <w:rFonts w:ascii="Verdana" w:hAnsi="Verdana"/>
          <w:b/>
          <w:sz w:val="24"/>
          <w:szCs w:val="24"/>
          <w:lang w:val="en-GB"/>
        </w:rPr>
      </w:pPr>
    </w:p>
    <w:p w14:paraId="61DDD8CF" w14:textId="77777777" w:rsidR="00615FBC" w:rsidRDefault="00145091" w:rsidP="00D73658">
      <w:pPr>
        <w:jc w:val="left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Signature</w:t>
      </w:r>
      <w:r w:rsidR="008F0841">
        <w:rPr>
          <w:rFonts w:ascii="Verdana" w:hAnsi="Verdana"/>
          <w:b/>
          <w:sz w:val="24"/>
          <w:szCs w:val="24"/>
          <w:lang w:val="en-GB"/>
        </w:rPr>
        <w:t>s</w:t>
      </w:r>
    </w:p>
    <w:p w14:paraId="16D3711E" w14:textId="77777777" w:rsidR="00615FBC" w:rsidRDefault="00615FBC" w:rsidP="00D73658">
      <w:pPr>
        <w:jc w:val="left"/>
        <w:rPr>
          <w:rFonts w:ascii="Verdana" w:hAnsi="Verdana"/>
          <w:b/>
          <w:sz w:val="24"/>
          <w:szCs w:val="24"/>
          <w:lang w:val="en-GB"/>
        </w:rPr>
      </w:pPr>
    </w:p>
    <w:p w14:paraId="48A73F4D" w14:textId="77777777" w:rsidR="008F0841" w:rsidRDefault="008F0841" w:rsidP="00D73658">
      <w:pPr>
        <w:jc w:val="left"/>
        <w:rPr>
          <w:rFonts w:ascii="Verdana" w:hAnsi="Verdana"/>
          <w:color w:val="FF0000"/>
          <w:sz w:val="24"/>
          <w:szCs w:val="24"/>
          <w:lang w:val="en-GB"/>
        </w:rPr>
      </w:pPr>
    </w:p>
    <w:p w14:paraId="533437AD" w14:textId="77777777" w:rsidR="00615FBC" w:rsidRPr="008F0841" w:rsidRDefault="00234E29" w:rsidP="00D73658">
      <w:pPr>
        <w:jc w:val="left"/>
        <w:rPr>
          <w:rFonts w:ascii="Verdana" w:hAnsi="Verdana"/>
          <w:sz w:val="24"/>
          <w:szCs w:val="24"/>
          <w:lang w:val="en-GB"/>
        </w:rPr>
      </w:pPr>
      <w:r w:rsidRPr="008F0841">
        <w:rPr>
          <w:rFonts w:ascii="Verdana" w:hAnsi="Verdana"/>
          <w:sz w:val="24"/>
          <w:szCs w:val="24"/>
          <w:lang w:val="en-GB"/>
        </w:rPr>
        <w:t>PhD Student</w:t>
      </w:r>
      <w:r w:rsidR="00615FBC" w:rsidRPr="008F0841">
        <w:rPr>
          <w:rFonts w:ascii="Verdana" w:hAnsi="Verdana"/>
          <w:sz w:val="24"/>
          <w:szCs w:val="24"/>
          <w:lang w:val="en-GB"/>
        </w:rPr>
        <w:t>:</w:t>
      </w:r>
      <w:r w:rsidRPr="008F0841">
        <w:rPr>
          <w:rFonts w:ascii="Verdana" w:hAnsi="Verdana"/>
          <w:sz w:val="24"/>
          <w:szCs w:val="24"/>
          <w:lang w:val="en-GB"/>
        </w:rPr>
        <w:tab/>
      </w:r>
      <w:r w:rsidRPr="008F0841">
        <w:rPr>
          <w:rFonts w:ascii="Verdana" w:hAnsi="Verdana"/>
          <w:sz w:val="24"/>
          <w:szCs w:val="24"/>
          <w:lang w:val="en-GB"/>
        </w:rPr>
        <w:tab/>
      </w:r>
      <w:r w:rsidR="00615FBC" w:rsidRPr="008F0841">
        <w:rPr>
          <w:rFonts w:ascii="Verdana" w:hAnsi="Verdana"/>
          <w:sz w:val="24"/>
          <w:szCs w:val="24"/>
          <w:lang w:val="en-GB"/>
        </w:rPr>
        <w:t>_____________</w:t>
      </w:r>
      <w:r w:rsidR="008F0841">
        <w:rPr>
          <w:rFonts w:ascii="Verdana" w:hAnsi="Verdana"/>
          <w:sz w:val="24"/>
          <w:szCs w:val="24"/>
          <w:lang w:val="en-GB"/>
        </w:rPr>
        <w:t>__</w:t>
      </w:r>
      <w:r w:rsidR="00615FBC" w:rsidRPr="008F0841">
        <w:rPr>
          <w:rFonts w:ascii="Verdana" w:hAnsi="Verdana"/>
          <w:sz w:val="24"/>
          <w:szCs w:val="24"/>
          <w:lang w:val="en-GB"/>
        </w:rPr>
        <w:t xml:space="preserve"> Date</w:t>
      </w:r>
      <w:r w:rsidRPr="008F0841">
        <w:rPr>
          <w:rFonts w:ascii="Verdana" w:hAnsi="Verdana"/>
          <w:sz w:val="24"/>
          <w:szCs w:val="24"/>
          <w:lang w:val="en-GB"/>
        </w:rPr>
        <w:t xml:space="preserve"> </w:t>
      </w:r>
      <w:r w:rsidR="00615FBC" w:rsidRPr="008F0841">
        <w:rPr>
          <w:rFonts w:ascii="Verdana" w:hAnsi="Verdana"/>
          <w:sz w:val="24"/>
          <w:szCs w:val="24"/>
          <w:lang w:val="en-GB"/>
        </w:rPr>
        <w:t>__________</w:t>
      </w:r>
    </w:p>
    <w:p w14:paraId="1548C55C" w14:textId="77777777" w:rsidR="00D53947" w:rsidRPr="008F0841" w:rsidRDefault="00D53947" w:rsidP="00D73658">
      <w:pPr>
        <w:jc w:val="left"/>
        <w:rPr>
          <w:rFonts w:ascii="Verdana" w:hAnsi="Verdana"/>
          <w:sz w:val="24"/>
          <w:szCs w:val="24"/>
          <w:lang w:val="en-GB"/>
        </w:rPr>
      </w:pPr>
    </w:p>
    <w:p w14:paraId="23C82846" w14:textId="77777777" w:rsidR="00615FBC" w:rsidRPr="008F0841" w:rsidRDefault="00234E29" w:rsidP="00615FBC">
      <w:pPr>
        <w:jc w:val="left"/>
        <w:rPr>
          <w:rFonts w:ascii="Verdana" w:hAnsi="Verdana"/>
          <w:sz w:val="24"/>
          <w:szCs w:val="24"/>
          <w:lang w:val="en-GB"/>
        </w:rPr>
      </w:pPr>
      <w:r w:rsidRPr="008F0841">
        <w:rPr>
          <w:rFonts w:ascii="Verdana" w:hAnsi="Verdana"/>
          <w:sz w:val="24"/>
          <w:szCs w:val="24"/>
          <w:lang w:val="en-GB"/>
        </w:rPr>
        <w:t>Supervisor</w:t>
      </w:r>
      <w:r w:rsidR="00615FBC" w:rsidRPr="008F0841">
        <w:rPr>
          <w:rFonts w:ascii="Verdana" w:hAnsi="Verdana"/>
          <w:sz w:val="24"/>
          <w:szCs w:val="24"/>
          <w:lang w:val="en-GB"/>
        </w:rPr>
        <w:t>:</w:t>
      </w:r>
      <w:r w:rsidRPr="008F0841">
        <w:rPr>
          <w:rFonts w:ascii="Verdana" w:hAnsi="Verdana"/>
          <w:sz w:val="24"/>
          <w:szCs w:val="24"/>
          <w:lang w:val="en-GB"/>
        </w:rPr>
        <w:tab/>
      </w:r>
      <w:r w:rsidRPr="008F0841">
        <w:rPr>
          <w:rFonts w:ascii="Verdana" w:hAnsi="Verdana"/>
          <w:sz w:val="24"/>
          <w:szCs w:val="24"/>
          <w:lang w:val="en-GB"/>
        </w:rPr>
        <w:tab/>
      </w:r>
      <w:r w:rsidRPr="008F0841">
        <w:rPr>
          <w:rFonts w:ascii="Verdana" w:hAnsi="Verdana"/>
          <w:sz w:val="24"/>
          <w:szCs w:val="24"/>
          <w:lang w:val="en-GB"/>
        </w:rPr>
        <w:tab/>
      </w:r>
      <w:r w:rsidR="00615FBC" w:rsidRPr="008F0841">
        <w:rPr>
          <w:rFonts w:ascii="Verdana" w:hAnsi="Verdana"/>
          <w:sz w:val="24"/>
          <w:szCs w:val="24"/>
          <w:lang w:val="en-GB"/>
        </w:rPr>
        <w:t>_____________</w:t>
      </w:r>
      <w:r w:rsidR="008F0841">
        <w:rPr>
          <w:rFonts w:ascii="Verdana" w:hAnsi="Verdana"/>
          <w:sz w:val="24"/>
          <w:szCs w:val="24"/>
          <w:lang w:val="en-GB"/>
        </w:rPr>
        <w:t>__</w:t>
      </w:r>
      <w:r w:rsidR="00615FBC" w:rsidRPr="008F0841">
        <w:rPr>
          <w:rFonts w:ascii="Verdana" w:hAnsi="Verdana"/>
          <w:sz w:val="24"/>
          <w:szCs w:val="24"/>
          <w:lang w:val="en-GB"/>
        </w:rPr>
        <w:t xml:space="preserve"> Date</w:t>
      </w:r>
      <w:r w:rsidRPr="008F0841">
        <w:rPr>
          <w:rFonts w:ascii="Verdana" w:hAnsi="Verdana"/>
          <w:sz w:val="24"/>
          <w:szCs w:val="24"/>
          <w:lang w:val="en-GB"/>
        </w:rPr>
        <w:t xml:space="preserve"> </w:t>
      </w:r>
      <w:r w:rsidR="00615FBC" w:rsidRPr="008F0841">
        <w:rPr>
          <w:rFonts w:ascii="Verdana" w:hAnsi="Verdana"/>
          <w:sz w:val="24"/>
          <w:szCs w:val="24"/>
          <w:lang w:val="en-GB"/>
        </w:rPr>
        <w:t>__________</w:t>
      </w:r>
    </w:p>
    <w:p w14:paraId="50BDD4B4" w14:textId="77777777" w:rsidR="00234E29" w:rsidRPr="008F0841" w:rsidRDefault="00234E29" w:rsidP="00615FBC">
      <w:pPr>
        <w:jc w:val="left"/>
        <w:rPr>
          <w:rFonts w:ascii="Verdana" w:hAnsi="Verdana"/>
          <w:sz w:val="24"/>
          <w:szCs w:val="24"/>
          <w:lang w:val="en-GB"/>
        </w:rPr>
      </w:pPr>
    </w:p>
    <w:p w14:paraId="1D95DDFA" w14:textId="77777777" w:rsidR="00615FBC" w:rsidRPr="008F0841" w:rsidRDefault="00234E29" w:rsidP="00615FBC">
      <w:pPr>
        <w:jc w:val="left"/>
        <w:rPr>
          <w:rFonts w:ascii="Verdana" w:hAnsi="Verdana"/>
          <w:sz w:val="24"/>
          <w:szCs w:val="24"/>
          <w:lang w:val="en-GB"/>
        </w:rPr>
      </w:pPr>
      <w:r w:rsidRPr="008F0841">
        <w:rPr>
          <w:rFonts w:ascii="Verdana" w:hAnsi="Verdana"/>
          <w:sz w:val="24"/>
          <w:szCs w:val="24"/>
          <w:lang w:val="en-GB"/>
        </w:rPr>
        <w:t>Co-Supervisor (FLAIR)</w:t>
      </w:r>
      <w:r w:rsidR="00615FBC" w:rsidRPr="008F0841">
        <w:rPr>
          <w:rFonts w:ascii="Verdana" w:hAnsi="Verdana"/>
          <w:sz w:val="24"/>
          <w:szCs w:val="24"/>
          <w:lang w:val="en-GB"/>
        </w:rPr>
        <w:t>:</w:t>
      </w:r>
      <w:r w:rsidRPr="008F0841">
        <w:rPr>
          <w:rFonts w:ascii="Verdana" w:hAnsi="Verdana"/>
          <w:sz w:val="24"/>
          <w:szCs w:val="24"/>
          <w:lang w:val="en-GB"/>
        </w:rPr>
        <w:tab/>
      </w:r>
      <w:r w:rsidR="00615FBC" w:rsidRPr="008F0841">
        <w:rPr>
          <w:rFonts w:ascii="Verdana" w:hAnsi="Verdana"/>
          <w:sz w:val="24"/>
          <w:szCs w:val="24"/>
          <w:lang w:val="en-GB"/>
        </w:rPr>
        <w:t>_____________</w:t>
      </w:r>
      <w:r w:rsidR="008F0841">
        <w:rPr>
          <w:rFonts w:ascii="Verdana" w:hAnsi="Verdana"/>
          <w:sz w:val="24"/>
          <w:szCs w:val="24"/>
          <w:lang w:val="en-GB"/>
        </w:rPr>
        <w:t>__</w:t>
      </w:r>
      <w:r w:rsidR="00615FBC" w:rsidRPr="008F0841">
        <w:rPr>
          <w:rFonts w:ascii="Verdana" w:hAnsi="Verdana"/>
          <w:sz w:val="24"/>
          <w:szCs w:val="24"/>
          <w:lang w:val="en-GB"/>
        </w:rPr>
        <w:t xml:space="preserve"> Date</w:t>
      </w:r>
      <w:r w:rsidR="008F0841" w:rsidRPr="008F0841">
        <w:rPr>
          <w:rFonts w:ascii="Verdana" w:hAnsi="Verdana"/>
          <w:sz w:val="24"/>
          <w:szCs w:val="24"/>
          <w:lang w:val="en-GB"/>
        </w:rPr>
        <w:t xml:space="preserve"> </w:t>
      </w:r>
      <w:r w:rsidR="00615FBC" w:rsidRPr="008F0841">
        <w:rPr>
          <w:rFonts w:ascii="Verdana" w:hAnsi="Verdana"/>
          <w:sz w:val="24"/>
          <w:szCs w:val="24"/>
          <w:lang w:val="en-GB"/>
        </w:rPr>
        <w:t>__________</w:t>
      </w:r>
    </w:p>
    <w:p w14:paraId="19717878" w14:textId="77777777" w:rsidR="00D53947" w:rsidRPr="008F0841" w:rsidRDefault="00D53947" w:rsidP="00D73658">
      <w:pPr>
        <w:jc w:val="left"/>
        <w:rPr>
          <w:rFonts w:ascii="Verdana" w:hAnsi="Verdana"/>
          <w:sz w:val="24"/>
          <w:szCs w:val="24"/>
          <w:lang w:val="en-GB"/>
        </w:rPr>
      </w:pPr>
    </w:p>
    <w:p w14:paraId="3127535C" w14:textId="77777777" w:rsidR="00D53947" w:rsidRPr="00615FBC" w:rsidRDefault="00D53947" w:rsidP="00D73658">
      <w:pPr>
        <w:jc w:val="left"/>
        <w:rPr>
          <w:rFonts w:ascii="Verdana" w:hAnsi="Verdana"/>
          <w:sz w:val="24"/>
          <w:szCs w:val="24"/>
          <w:lang w:val="en-GB"/>
        </w:rPr>
      </w:pPr>
    </w:p>
    <w:p w14:paraId="4CB5BA00" w14:textId="77777777" w:rsidR="00D53947" w:rsidRPr="00615FBC" w:rsidRDefault="00D53947" w:rsidP="00D73658">
      <w:pPr>
        <w:jc w:val="left"/>
        <w:rPr>
          <w:rFonts w:ascii="Verdana" w:hAnsi="Verdana"/>
          <w:sz w:val="24"/>
          <w:szCs w:val="24"/>
          <w:lang w:val="en-GB"/>
        </w:rPr>
      </w:pPr>
    </w:p>
    <w:p w14:paraId="72AD7A13" w14:textId="77777777" w:rsidR="00D53947" w:rsidRPr="00615FBC" w:rsidRDefault="00D53947" w:rsidP="00D73658">
      <w:pPr>
        <w:jc w:val="left"/>
        <w:rPr>
          <w:rFonts w:ascii="Verdana" w:hAnsi="Verdana"/>
          <w:sz w:val="24"/>
          <w:szCs w:val="24"/>
          <w:lang w:val="en-GB"/>
        </w:rPr>
      </w:pPr>
    </w:p>
    <w:p w14:paraId="04311036" w14:textId="77777777" w:rsidR="00D53947" w:rsidRPr="00615FBC" w:rsidRDefault="00D53947" w:rsidP="00D73658">
      <w:pPr>
        <w:jc w:val="left"/>
        <w:rPr>
          <w:rFonts w:ascii="Verdana" w:hAnsi="Verdana"/>
          <w:sz w:val="24"/>
          <w:szCs w:val="24"/>
          <w:lang w:val="en-GB"/>
        </w:rPr>
      </w:pPr>
    </w:p>
    <w:p w14:paraId="69478AE8" w14:textId="77777777" w:rsidR="00D53947" w:rsidRDefault="00D53947" w:rsidP="00D73658">
      <w:pPr>
        <w:jc w:val="left"/>
        <w:rPr>
          <w:rFonts w:ascii="Verdana" w:hAnsi="Verdana"/>
          <w:b/>
          <w:sz w:val="24"/>
          <w:szCs w:val="24"/>
          <w:lang w:val="en-GB"/>
        </w:rPr>
      </w:pPr>
    </w:p>
    <w:sectPr w:rsidR="00D53947" w:rsidSect="006E2200">
      <w:footerReference w:type="default" r:id="rId10"/>
      <w:headerReference w:type="first" r:id="rId11"/>
      <w:footerReference w:type="first" r:id="rId12"/>
      <w:type w:val="continuous"/>
      <w:pgSz w:w="11880" w:h="16820"/>
      <w:pgMar w:top="299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6B0A" w14:textId="77777777" w:rsidR="000544FB" w:rsidRDefault="000544FB">
      <w:r>
        <w:separator/>
      </w:r>
    </w:p>
  </w:endnote>
  <w:endnote w:type="continuationSeparator" w:id="0">
    <w:p w14:paraId="78907D75" w14:textId="77777777" w:rsidR="000544FB" w:rsidRDefault="0005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ontPage Pro">
    <w:panose1 w:val="02000503050000020004"/>
    <w:charset w:val="00"/>
    <w:family w:val="auto"/>
    <w:pitch w:val="variable"/>
    <w:sig w:usb0="A000006F" w:usb1="500078B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73B8" w14:textId="77777777" w:rsidR="008F0841" w:rsidRDefault="008F0841">
    <w:pPr>
      <w:pStyle w:val="Fuzeile"/>
      <w:jc w:val="right"/>
    </w:pPr>
    <w:r w:rsidRPr="008F0841">
      <w:t>FLAIR – Annual Progress Report PhD student_V2.0</w:t>
    </w:r>
    <w:r>
      <w:t xml:space="preserve">        </w:t>
    </w:r>
    <w:r w:rsidR="00136BD2">
      <w:t>2023-07-25</w:t>
    </w:r>
    <w:r>
      <w:t xml:space="preserve">                                          </w:t>
    </w:r>
    <w:r>
      <w:fldChar w:fldCharType="begin"/>
    </w:r>
    <w:r>
      <w:instrText>PAGE   \* MERGEFORMAT</w:instrText>
    </w:r>
    <w:r>
      <w:fldChar w:fldCharType="separate"/>
    </w:r>
    <w:r w:rsidRPr="008F0841">
      <w:rPr>
        <w:lang w:val="en-US"/>
      </w:rPr>
      <w:t>2</w:t>
    </w:r>
    <w:r>
      <w:fldChar w:fldCharType="end"/>
    </w:r>
  </w:p>
  <w:p w14:paraId="115619FC" w14:textId="77777777" w:rsidR="003A106C" w:rsidRDefault="003A10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5983" w14:textId="77777777" w:rsidR="008F0841" w:rsidRDefault="008F0841">
    <w:pPr>
      <w:pStyle w:val="Fuzeile"/>
      <w:jc w:val="right"/>
    </w:pPr>
    <w:r w:rsidRPr="008F0841">
      <w:t>FLAIR – Annual Progress Report PhD student_V2.0</w:t>
    </w:r>
    <w:r>
      <w:t xml:space="preserve">                                      </w:t>
    </w:r>
    <w:r>
      <w:fldChar w:fldCharType="begin"/>
    </w:r>
    <w:r>
      <w:instrText>PAGE   \* MERGEFORMAT</w:instrText>
    </w:r>
    <w:r>
      <w:fldChar w:fldCharType="separate"/>
    </w:r>
    <w:r w:rsidRPr="008F0841">
      <w:rPr>
        <w:lang w:val="en-US"/>
      </w:rPr>
      <w:t>2</w:t>
    </w:r>
    <w:r>
      <w:fldChar w:fldCharType="end"/>
    </w:r>
  </w:p>
  <w:p w14:paraId="405BA4D2" w14:textId="77777777" w:rsidR="00D01206" w:rsidRDefault="00D012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769A" w14:textId="77777777" w:rsidR="000544FB" w:rsidRDefault="000544FB">
      <w:r>
        <w:separator/>
      </w:r>
    </w:p>
  </w:footnote>
  <w:footnote w:type="continuationSeparator" w:id="0">
    <w:p w14:paraId="3D99A653" w14:textId="77777777" w:rsidR="000544FB" w:rsidRDefault="0005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3"/>
    </w:tblGrid>
    <w:tr w:rsidR="00BD68DC" w14:paraId="4A5F5A01" w14:textId="77777777">
      <w:trPr>
        <w:trHeight w:val="1246"/>
      </w:trPr>
      <w:tc>
        <w:tcPr>
          <w:tcW w:w="9073" w:type="dxa"/>
          <w:tcBorders>
            <w:top w:val="single" w:sz="12" w:space="0" w:color="000000"/>
            <w:bottom w:val="single" w:sz="4" w:space="0" w:color="000000"/>
          </w:tcBorders>
          <w:shd w:val="clear" w:color="auto" w:fill="008777"/>
        </w:tcPr>
        <w:p w14:paraId="50E473C7" w14:textId="2A5D2EBE" w:rsidR="00BD68DC" w:rsidRDefault="00E1786A">
          <w:pPr>
            <w:pStyle w:val="TableParagraph"/>
            <w:spacing w:before="227"/>
            <w:rPr>
              <w:b/>
              <w:color w:val="FFFFFF"/>
              <w:sz w:val="32"/>
              <w:szCs w:val="32"/>
            </w:rPr>
          </w:pPr>
          <w:r>
            <w:rPr>
              <w:noProof/>
            </w:rPr>
            <w:drawing>
              <wp:anchor distT="0" distB="0" distL="0" distR="0" simplePos="0" relativeHeight="251657728" behindDoc="0" locked="0" layoutInCell="1" allowOverlap="1" wp14:anchorId="45F9E7BD" wp14:editId="4E3D8D29">
                <wp:simplePos x="0" y="0"/>
                <wp:positionH relativeFrom="page">
                  <wp:posOffset>4159885</wp:posOffset>
                </wp:positionH>
                <wp:positionV relativeFrom="paragraph">
                  <wp:posOffset>128270</wp:posOffset>
                </wp:positionV>
                <wp:extent cx="1585595" cy="633095"/>
                <wp:effectExtent l="0" t="0" r="0" b="0"/>
                <wp:wrapNone/>
                <wp:docPr id="5" name="image1.png" descr="tu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tu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633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D68DC">
            <w:rPr>
              <w:b/>
              <w:color w:val="FFFFFF"/>
              <w:sz w:val="32"/>
              <w:szCs w:val="32"/>
            </w:rPr>
            <w:t xml:space="preserve">FLAIR </w:t>
          </w:r>
        </w:p>
        <w:p w14:paraId="673A8078" w14:textId="77777777" w:rsidR="00BD68DC" w:rsidRDefault="00BD68DC">
          <w:pPr>
            <w:pStyle w:val="TableParagraph"/>
            <w:spacing w:before="227"/>
            <w:rPr>
              <w:b/>
              <w:sz w:val="48"/>
            </w:rPr>
          </w:pPr>
          <w:r>
            <w:rPr>
              <w:b/>
              <w:color w:val="FFFFFF"/>
              <w:sz w:val="32"/>
              <w:szCs w:val="32"/>
            </w:rPr>
            <w:t>MGK JuniorFLAIR</w:t>
          </w:r>
        </w:p>
      </w:tc>
    </w:tr>
    <w:tr w:rsidR="00BD68DC" w14:paraId="4C59CF5B" w14:textId="77777777">
      <w:trPr>
        <w:trHeight w:val="520"/>
      </w:trPr>
      <w:tc>
        <w:tcPr>
          <w:tcW w:w="9073" w:type="dxa"/>
          <w:tcBorders>
            <w:top w:val="single" w:sz="4" w:space="0" w:color="000000"/>
          </w:tcBorders>
          <w:shd w:val="clear" w:color="auto" w:fill="008777"/>
        </w:tcPr>
        <w:p w14:paraId="470CAD1B" w14:textId="77777777" w:rsidR="00BD68DC" w:rsidRDefault="00BD68DC" w:rsidP="00BD68DC">
          <w:pPr>
            <w:pStyle w:val="TableParagraph"/>
            <w:rPr>
              <w:rFonts w:ascii="Charter"/>
              <w:b/>
              <w:sz w:val="23"/>
            </w:rPr>
          </w:pPr>
          <w:r>
            <w:rPr>
              <w:rFonts w:ascii="Charter"/>
              <w:b/>
              <w:color w:val="FFFFFF"/>
              <w:sz w:val="23"/>
            </w:rPr>
            <w:t>Annual Progress Report</w:t>
          </w:r>
        </w:p>
      </w:tc>
    </w:tr>
  </w:tbl>
  <w:p w14:paraId="2C74BB23" w14:textId="77777777" w:rsidR="003A106C" w:rsidRDefault="003A106C" w:rsidP="006E2200">
    <w:pPr>
      <w:pStyle w:val="Kopfzeile"/>
      <w:rPr>
        <w:sz w:val="12"/>
        <w:szCs w:val="12"/>
        <w:lang w:val="en-US"/>
      </w:rPr>
    </w:pPr>
  </w:p>
  <w:p w14:paraId="153C08D5" w14:textId="77777777" w:rsidR="00BD68DC" w:rsidRPr="00117C5F" w:rsidRDefault="00BD68DC" w:rsidP="006E2200">
    <w:pPr>
      <w:pStyle w:val="Kopfzeile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2CC"/>
    <w:multiLevelType w:val="hybridMultilevel"/>
    <w:tmpl w:val="BCA47E86"/>
    <w:lvl w:ilvl="0" w:tplc="4BB6F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773"/>
    <w:multiLevelType w:val="hybridMultilevel"/>
    <w:tmpl w:val="B548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78DE"/>
    <w:multiLevelType w:val="hybridMultilevel"/>
    <w:tmpl w:val="72E0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7A7A"/>
    <w:multiLevelType w:val="hybridMultilevel"/>
    <w:tmpl w:val="22FA2F62"/>
    <w:lvl w:ilvl="0" w:tplc="2AEC09E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B5CE7"/>
    <w:multiLevelType w:val="hybridMultilevel"/>
    <w:tmpl w:val="11B80926"/>
    <w:lvl w:ilvl="0" w:tplc="5ACC9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A73ED"/>
    <w:multiLevelType w:val="hybridMultilevel"/>
    <w:tmpl w:val="2D40719A"/>
    <w:lvl w:ilvl="0" w:tplc="9920FE3A">
      <w:start w:val="100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8C9CD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22883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46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09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DD489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0B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0A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486A5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BC2"/>
    <w:multiLevelType w:val="hybridMultilevel"/>
    <w:tmpl w:val="F99466B0"/>
    <w:lvl w:ilvl="0" w:tplc="8EAC05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BC7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600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1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EE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4C1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6A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65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048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1F51"/>
    <w:multiLevelType w:val="hybridMultilevel"/>
    <w:tmpl w:val="18F4B32C"/>
    <w:lvl w:ilvl="0" w:tplc="2DBCF22C">
      <w:start w:val="1"/>
      <w:numFmt w:val="lowerLetter"/>
      <w:lvlText w:val="%1)"/>
      <w:lvlJc w:val="left"/>
      <w:pPr>
        <w:ind w:left="339" w:hanging="228"/>
      </w:pPr>
      <w:rPr>
        <w:rFonts w:ascii="Calibri" w:eastAsia="Calibri" w:hAnsi="Calibri" w:cs="Calibri" w:hint="default"/>
        <w:b/>
        <w:bCs/>
        <w:i w:val="0"/>
        <w:iCs w:val="0"/>
        <w:color w:val="215687"/>
        <w:w w:val="100"/>
        <w:sz w:val="22"/>
        <w:szCs w:val="22"/>
        <w:lang w:val="en-US" w:eastAsia="en-US" w:bidi="ar-SA"/>
      </w:rPr>
    </w:lvl>
    <w:lvl w:ilvl="1" w:tplc="227AECDA">
      <w:start w:val="1"/>
      <w:numFmt w:val="upperLetter"/>
      <w:lvlText w:val="[%2]"/>
      <w:lvlJc w:val="left"/>
      <w:pPr>
        <w:ind w:left="687" w:hanging="57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F766B586">
      <w:numFmt w:val="bullet"/>
      <w:lvlText w:val="•"/>
      <w:lvlJc w:val="left"/>
      <w:pPr>
        <w:ind w:left="1700" w:hanging="576"/>
      </w:pPr>
      <w:rPr>
        <w:rFonts w:hint="default"/>
        <w:lang w:val="en-US" w:eastAsia="en-US" w:bidi="ar-SA"/>
      </w:rPr>
    </w:lvl>
    <w:lvl w:ilvl="3" w:tplc="5D0AAC3C">
      <w:numFmt w:val="bullet"/>
      <w:lvlText w:val="•"/>
      <w:lvlJc w:val="left"/>
      <w:pPr>
        <w:ind w:left="2721" w:hanging="576"/>
      </w:pPr>
      <w:rPr>
        <w:rFonts w:hint="default"/>
        <w:lang w:val="en-US" w:eastAsia="en-US" w:bidi="ar-SA"/>
      </w:rPr>
    </w:lvl>
    <w:lvl w:ilvl="4" w:tplc="FD86BD78">
      <w:numFmt w:val="bullet"/>
      <w:lvlText w:val="•"/>
      <w:lvlJc w:val="left"/>
      <w:pPr>
        <w:ind w:left="3742" w:hanging="576"/>
      </w:pPr>
      <w:rPr>
        <w:rFonts w:hint="default"/>
        <w:lang w:val="en-US" w:eastAsia="en-US" w:bidi="ar-SA"/>
      </w:rPr>
    </w:lvl>
    <w:lvl w:ilvl="5" w:tplc="3C969700">
      <w:numFmt w:val="bullet"/>
      <w:lvlText w:val="•"/>
      <w:lvlJc w:val="left"/>
      <w:pPr>
        <w:ind w:left="4762" w:hanging="576"/>
      </w:pPr>
      <w:rPr>
        <w:rFonts w:hint="default"/>
        <w:lang w:val="en-US" w:eastAsia="en-US" w:bidi="ar-SA"/>
      </w:rPr>
    </w:lvl>
    <w:lvl w:ilvl="6" w:tplc="74A2F7FE">
      <w:numFmt w:val="bullet"/>
      <w:lvlText w:val="•"/>
      <w:lvlJc w:val="left"/>
      <w:pPr>
        <w:ind w:left="5783" w:hanging="576"/>
      </w:pPr>
      <w:rPr>
        <w:rFonts w:hint="default"/>
        <w:lang w:val="en-US" w:eastAsia="en-US" w:bidi="ar-SA"/>
      </w:rPr>
    </w:lvl>
    <w:lvl w:ilvl="7" w:tplc="5F50E12E">
      <w:numFmt w:val="bullet"/>
      <w:lvlText w:val="•"/>
      <w:lvlJc w:val="left"/>
      <w:pPr>
        <w:ind w:left="6804" w:hanging="576"/>
      </w:pPr>
      <w:rPr>
        <w:rFonts w:hint="default"/>
        <w:lang w:val="en-US" w:eastAsia="en-US" w:bidi="ar-SA"/>
      </w:rPr>
    </w:lvl>
    <w:lvl w:ilvl="8" w:tplc="6030A4BA">
      <w:numFmt w:val="bullet"/>
      <w:lvlText w:val="•"/>
      <w:lvlJc w:val="left"/>
      <w:pPr>
        <w:ind w:left="7824" w:hanging="576"/>
      </w:pPr>
      <w:rPr>
        <w:rFonts w:hint="default"/>
        <w:lang w:val="en-US" w:eastAsia="en-US" w:bidi="ar-SA"/>
      </w:rPr>
    </w:lvl>
  </w:abstractNum>
  <w:abstractNum w:abstractNumId="8" w15:restartNumberingAfterBreak="0">
    <w:nsid w:val="57A64031"/>
    <w:multiLevelType w:val="hybridMultilevel"/>
    <w:tmpl w:val="9992EE48"/>
    <w:lvl w:ilvl="0" w:tplc="2C5065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B59EF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5E262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0D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41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4BA1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C7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6C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DAAA4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60F11"/>
    <w:multiLevelType w:val="hybridMultilevel"/>
    <w:tmpl w:val="4EF2E9A0"/>
    <w:lvl w:ilvl="0" w:tplc="002623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69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28B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03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0D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34B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61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24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101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8310593">
    <w:abstractNumId w:val="6"/>
  </w:num>
  <w:num w:numId="2" w16cid:durableId="678892579">
    <w:abstractNumId w:val="9"/>
  </w:num>
  <w:num w:numId="3" w16cid:durableId="792402133">
    <w:abstractNumId w:val="5"/>
  </w:num>
  <w:num w:numId="4" w16cid:durableId="1814637055">
    <w:abstractNumId w:val="8"/>
  </w:num>
  <w:num w:numId="5" w16cid:durableId="1199858093">
    <w:abstractNumId w:val="0"/>
  </w:num>
  <w:num w:numId="6" w16cid:durableId="2089181906">
    <w:abstractNumId w:val="4"/>
  </w:num>
  <w:num w:numId="7" w16cid:durableId="1520512366">
    <w:abstractNumId w:val="3"/>
  </w:num>
  <w:num w:numId="8" w16cid:durableId="84813851">
    <w:abstractNumId w:val="1"/>
  </w:num>
  <w:num w:numId="9" w16cid:durableId="1334918826">
    <w:abstractNumId w:val="2"/>
  </w:num>
  <w:num w:numId="10" w16cid:durableId="1046561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2B"/>
    <w:rsid w:val="0000243C"/>
    <w:rsid w:val="00004755"/>
    <w:rsid w:val="0000764C"/>
    <w:rsid w:val="00016EF8"/>
    <w:rsid w:val="000178E0"/>
    <w:rsid w:val="00047F79"/>
    <w:rsid w:val="0005382B"/>
    <w:rsid w:val="0005438C"/>
    <w:rsid w:val="000544FB"/>
    <w:rsid w:val="00062D4F"/>
    <w:rsid w:val="00077B2D"/>
    <w:rsid w:val="0008273D"/>
    <w:rsid w:val="0009418A"/>
    <w:rsid w:val="000A733E"/>
    <w:rsid w:val="000B6898"/>
    <w:rsid w:val="000F2512"/>
    <w:rsid w:val="00102C3B"/>
    <w:rsid w:val="001110A3"/>
    <w:rsid w:val="00113940"/>
    <w:rsid w:val="00117C5F"/>
    <w:rsid w:val="0012377A"/>
    <w:rsid w:val="00124830"/>
    <w:rsid w:val="00127E9B"/>
    <w:rsid w:val="00131920"/>
    <w:rsid w:val="00136271"/>
    <w:rsid w:val="00136BD2"/>
    <w:rsid w:val="001424F8"/>
    <w:rsid w:val="001432F9"/>
    <w:rsid w:val="00143CC7"/>
    <w:rsid w:val="00145091"/>
    <w:rsid w:val="00164014"/>
    <w:rsid w:val="00164D15"/>
    <w:rsid w:val="00167832"/>
    <w:rsid w:val="001712F4"/>
    <w:rsid w:val="00186439"/>
    <w:rsid w:val="001A2089"/>
    <w:rsid w:val="001C1E34"/>
    <w:rsid w:val="001C4253"/>
    <w:rsid w:val="001F0FD7"/>
    <w:rsid w:val="001F172B"/>
    <w:rsid w:val="00201F54"/>
    <w:rsid w:val="002169BD"/>
    <w:rsid w:val="00223244"/>
    <w:rsid w:val="002245A9"/>
    <w:rsid w:val="0022511F"/>
    <w:rsid w:val="002267A2"/>
    <w:rsid w:val="00227D99"/>
    <w:rsid w:val="00230F2C"/>
    <w:rsid w:val="00234E29"/>
    <w:rsid w:val="00240EBB"/>
    <w:rsid w:val="0024258B"/>
    <w:rsid w:val="00253CCB"/>
    <w:rsid w:val="00254666"/>
    <w:rsid w:val="00264CD7"/>
    <w:rsid w:val="00265ED2"/>
    <w:rsid w:val="00284FD8"/>
    <w:rsid w:val="002A0141"/>
    <w:rsid w:val="002A3411"/>
    <w:rsid w:val="002B6656"/>
    <w:rsid w:val="002C414F"/>
    <w:rsid w:val="002F0DF3"/>
    <w:rsid w:val="002F1AED"/>
    <w:rsid w:val="002F4BA0"/>
    <w:rsid w:val="002F65CC"/>
    <w:rsid w:val="003235AC"/>
    <w:rsid w:val="00327BBE"/>
    <w:rsid w:val="003507A5"/>
    <w:rsid w:val="00362C94"/>
    <w:rsid w:val="003A106C"/>
    <w:rsid w:val="003D1E4C"/>
    <w:rsid w:val="003D38FD"/>
    <w:rsid w:val="003D737C"/>
    <w:rsid w:val="003F12A4"/>
    <w:rsid w:val="003F1DB4"/>
    <w:rsid w:val="003F2E72"/>
    <w:rsid w:val="00412137"/>
    <w:rsid w:val="00412922"/>
    <w:rsid w:val="004152C5"/>
    <w:rsid w:val="00417250"/>
    <w:rsid w:val="00424E3E"/>
    <w:rsid w:val="00450563"/>
    <w:rsid w:val="00465A0C"/>
    <w:rsid w:val="00472E14"/>
    <w:rsid w:val="004749A6"/>
    <w:rsid w:val="004910BD"/>
    <w:rsid w:val="004A79D5"/>
    <w:rsid w:val="004D769C"/>
    <w:rsid w:val="004E67CF"/>
    <w:rsid w:val="004E68DB"/>
    <w:rsid w:val="004F477E"/>
    <w:rsid w:val="00501C3E"/>
    <w:rsid w:val="00510B9E"/>
    <w:rsid w:val="00523BFA"/>
    <w:rsid w:val="00527CD2"/>
    <w:rsid w:val="00532AF0"/>
    <w:rsid w:val="005343F7"/>
    <w:rsid w:val="0054368E"/>
    <w:rsid w:val="0054771F"/>
    <w:rsid w:val="0055699F"/>
    <w:rsid w:val="005676A3"/>
    <w:rsid w:val="0059243C"/>
    <w:rsid w:val="005979F4"/>
    <w:rsid w:val="005A5C9F"/>
    <w:rsid w:val="005B45C1"/>
    <w:rsid w:val="005C7A44"/>
    <w:rsid w:val="005F3B14"/>
    <w:rsid w:val="005F5550"/>
    <w:rsid w:val="005F6591"/>
    <w:rsid w:val="00606671"/>
    <w:rsid w:val="00615FBC"/>
    <w:rsid w:val="006208EC"/>
    <w:rsid w:val="00621041"/>
    <w:rsid w:val="00630832"/>
    <w:rsid w:val="00631965"/>
    <w:rsid w:val="006411B1"/>
    <w:rsid w:val="0065139A"/>
    <w:rsid w:val="006650ED"/>
    <w:rsid w:val="006671B2"/>
    <w:rsid w:val="006709DA"/>
    <w:rsid w:val="00670CD2"/>
    <w:rsid w:val="00682DF4"/>
    <w:rsid w:val="006A16FE"/>
    <w:rsid w:val="006A5BB2"/>
    <w:rsid w:val="006D44F5"/>
    <w:rsid w:val="006E2200"/>
    <w:rsid w:val="006F4FAA"/>
    <w:rsid w:val="00720EB2"/>
    <w:rsid w:val="007435B1"/>
    <w:rsid w:val="007550FA"/>
    <w:rsid w:val="00756F7B"/>
    <w:rsid w:val="0076131F"/>
    <w:rsid w:val="00764000"/>
    <w:rsid w:val="00767B2F"/>
    <w:rsid w:val="007707D5"/>
    <w:rsid w:val="0078780E"/>
    <w:rsid w:val="007925D8"/>
    <w:rsid w:val="007B4643"/>
    <w:rsid w:val="007B4A78"/>
    <w:rsid w:val="007C0947"/>
    <w:rsid w:val="007C4651"/>
    <w:rsid w:val="007E33A7"/>
    <w:rsid w:val="008005A6"/>
    <w:rsid w:val="00803A1B"/>
    <w:rsid w:val="0080578C"/>
    <w:rsid w:val="00805D1A"/>
    <w:rsid w:val="008176A9"/>
    <w:rsid w:val="00842340"/>
    <w:rsid w:val="008469F8"/>
    <w:rsid w:val="0088048E"/>
    <w:rsid w:val="00882CBB"/>
    <w:rsid w:val="008B2E76"/>
    <w:rsid w:val="008B5BEA"/>
    <w:rsid w:val="008C1058"/>
    <w:rsid w:val="008D531E"/>
    <w:rsid w:val="008D7CEC"/>
    <w:rsid w:val="008E5213"/>
    <w:rsid w:val="008F0841"/>
    <w:rsid w:val="008F2121"/>
    <w:rsid w:val="008F7E12"/>
    <w:rsid w:val="00901D3A"/>
    <w:rsid w:val="0091594F"/>
    <w:rsid w:val="00944B8D"/>
    <w:rsid w:val="009528BA"/>
    <w:rsid w:val="00960586"/>
    <w:rsid w:val="00971265"/>
    <w:rsid w:val="009746CF"/>
    <w:rsid w:val="00981114"/>
    <w:rsid w:val="0098690E"/>
    <w:rsid w:val="009972CB"/>
    <w:rsid w:val="009A1DC5"/>
    <w:rsid w:val="009C513A"/>
    <w:rsid w:val="009D4544"/>
    <w:rsid w:val="009E7B8B"/>
    <w:rsid w:val="009E7C63"/>
    <w:rsid w:val="00A31F13"/>
    <w:rsid w:val="00A375CD"/>
    <w:rsid w:val="00A412F7"/>
    <w:rsid w:val="00A4414B"/>
    <w:rsid w:val="00A5517F"/>
    <w:rsid w:val="00A64A6C"/>
    <w:rsid w:val="00A82054"/>
    <w:rsid w:val="00AA488E"/>
    <w:rsid w:val="00AC1C31"/>
    <w:rsid w:val="00AC6F20"/>
    <w:rsid w:val="00AD6493"/>
    <w:rsid w:val="00AE629F"/>
    <w:rsid w:val="00B20F91"/>
    <w:rsid w:val="00B46EE5"/>
    <w:rsid w:val="00B47DE8"/>
    <w:rsid w:val="00B50440"/>
    <w:rsid w:val="00B563A3"/>
    <w:rsid w:val="00B750EC"/>
    <w:rsid w:val="00B760C8"/>
    <w:rsid w:val="00B83ED9"/>
    <w:rsid w:val="00B90A3C"/>
    <w:rsid w:val="00BA0E01"/>
    <w:rsid w:val="00BA3A6B"/>
    <w:rsid w:val="00BA5365"/>
    <w:rsid w:val="00BD68DC"/>
    <w:rsid w:val="00BE7C61"/>
    <w:rsid w:val="00C00313"/>
    <w:rsid w:val="00C13E99"/>
    <w:rsid w:val="00C22317"/>
    <w:rsid w:val="00C33CFC"/>
    <w:rsid w:val="00C35FB8"/>
    <w:rsid w:val="00C41286"/>
    <w:rsid w:val="00C46DCA"/>
    <w:rsid w:val="00C83AA2"/>
    <w:rsid w:val="00CA2798"/>
    <w:rsid w:val="00CB1348"/>
    <w:rsid w:val="00CB2732"/>
    <w:rsid w:val="00CC3ACF"/>
    <w:rsid w:val="00CC4507"/>
    <w:rsid w:val="00CD4756"/>
    <w:rsid w:val="00CD75E3"/>
    <w:rsid w:val="00CE644B"/>
    <w:rsid w:val="00CF4719"/>
    <w:rsid w:val="00CF5A66"/>
    <w:rsid w:val="00D01206"/>
    <w:rsid w:val="00D04FB1"/>
    <w:rsid w:val="00D13F19"/>
    <w:rsid w:val="00D23511"/>
    <w:rsid w:val="00D53947"/>
    <w:rsid w:val="00D615B0"/>
    <w:rsid w:val="00D644E6"/>
    <w:rsid w:val="00D670AB"/>
    <w:rsid w:val="00D72A2B"/>
    <w:rsid w:val="00D73658"/>
    <w:rsid w:val="00D84376"/>
    <w:rsid w:val="00D91BE5"/>
    <w:rsid w:val="00D95291"/>
    <w:rsid w:val="00DA03E8"/>
    <w:rsid w:val="00DB6E5B"/>
    <w:rsid w:val="00DC3C17"/>
    <w:rsid w:val="00DC3D78"/>
    <w:rsid w:val="00DD53AC"/>
    <w:rsid w:val="00DE62A3"/>
    <w:rsid w:val="00DF253E"/>
    <w:rsid w:val="00E16A8E"/>
    <w:rsid w:val="00E1786A"/>
    <w:rsid w:val="00E81169"/>
    <w:rsid w:val="00E83B93"/>
    <w:rsid w:val="00E8752A"/>
    <w:rsid w:val="00E877D3"/>
    <w:rsid w:val="00E87AEB"/>
    <w:rsid w:val="00E94A90"/>
    <w:rsid w:val="00E96159"/>
    <w:rsid w:val="00E97B85"/>
    <w:rsid w:val="00EA4E7C"/>
    <w:rsid w:val="00EC7F1B"/>
    <w:rsid w:val="00ED4DA3"/>
    <w:rsid w:val="00EE6187"/>
    <w:rsid w:val="00EF529A"/>
    <w:rsid w:val="00EF6C1F"/>
    <w:rsid w:val="00F04568"/>
    <w:rsid w:val="00F17F03"/>
    <w:rsid w:val="00F2698D"/>
    <w:rsid w:val="00F269A5"/>
    <w:rsid w:val="00F31B7D"/>
    <w:rsid w:val="00F36F47"/>
    <w:rsid w:val="00F406BB"/>
    <w:rsid w:val="00F4782A"/>
    <w:rsid w:val="00F500C9"/>
    <w:rsid w:val="00F5075A"/>
    <w:rsid w:val="00F537F4"/>
    <w:rsid w:val="00F60DD4"/>
    <w:rsid w:val="00F67B87"/>
    <w:rsid w:val="00F848AD"/>
    <w:rsid w:val="00F9054F"/>
    <w:rsid w:val="00F96EF1"/>
    <w:rsid w:val="00FA225A"/>
    <w:rsid w:val="00FA43D8"/>
    <w:rsid w:val="00FB69B8"/>
    <w:rsid w:val="00FC13D2"/>
    <w:rsid w:val="00FD0538"/>
    <w:rsid w:val="00FE5A60"/>
    <w:rsid w:val="00FF0C66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B4974A"/>
  <w15:chartTrackingRefBased/>
  <w15:docId w15:val="{B3B1ACF6-D6C4-42E2-990D-6E3D5D89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15FBC"/>
    <w:pPr>
      <w:jc w:val="both"/>
    </w:pPr>
    <w:rPr>
      <w:rFonts w:ascii="Arial" w:hAnsi="Arial"/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spacing w:before="600"/>
      <w:outlineLvl w:val="0"/>
    </w:pPr>
    <w:rPr>
      <w:b/>
      <w:caps/>
      <w:sz w:val="18"/>
      <w:lang w:val="fr-FR"/>
    </w:rPr>
  </w:style>
  <w:style w:type="paragraph" w:styleId="berschrift3">
    <w:name w:val="heading 3"/>
    <w:basedOn w:val="Standard"/>
    <w:next w:val="Standard"/>
    <w:qFormat/>
    <w:rsid w:val="004A7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aragraphegauche">
    <w:name w:val="paragraphe.gauche"/>
    <w:basedOn w:val="Standard"/>
    <w:pPr>
      <w:spacing w:before="240" w:line="240" w:lineRule="exact"/>
      <w:jc w:val="left"/>
    </w:pPr>
    <w:rPr>
      <w:sz w:val="22"/>
      <w:lang w:val="fr-FR"/>
    </w:rPr>
  </w:style>
  <w:style w:type="paragraph" w:styleId="Sprechblasentext">
    <w:name w:val="Balloon Text"/>
    <w:basedOn w:val="Standard"/>
    <w:semiHidden/>
    <w:rPr>
      <w:rFonts w:ascii="Tahoma" w:hAnsi="Tahoma" w:cs="Courier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4A79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4A79D5"/>
    <w:pPr>
      <w:tabs>
        <w:tab w:val="right" w:leader="dot" w:pos="9498"/>
      </w:tabs>
      <w:ind w:right="113"/>
    </w:pPr>
    <w:rPr>
      <w:rFonts w:cs="Arial"/>
      <w:lang w:val="fr-FR" w:eastAsia="en-US"/>
    </w:rPr>
  </w:style>
  <w:style w:type="paragraph" w:styleId="Textkrper">
    <w:name w:val="Body Text"/>
    <w:basedOn w:val="Standard"/>
    <w:rsid w:val="00D615B0"/>
    <w:pPr>
      <w:spacing w:after="120"/>
    </w:pPr>
  </w:style>
  <w:style w:type="character" w:customStyle="1" w:styleId="KopfzeileZchn">
    <w:name w:val="Kopfzeile Zchn"/>
    <w:link w:val="Kopfzeile"/>
    <w:uiPriority w:val="99"/>
    <w:rsid w:val="0059243C"/>
    <w:rPr>
      <w:rFonts w:ascii="Arial" w:hAnsi="Arial"/>
      <w:lang w:eastAsia="fr-FR"/>
    </w:rPr>
  </w:style>
  <w:style w:type="character" w:customStyle="1" w:styleId="FuzeileZchn">
    <w:name w:val="Fußzeile Zchn"/>
    <w:link w:val="Fuzeile"/>
    <w:uiPriority w:val="99"/>
    <w:rsid w:val="0009418A"/>
    <w:rPr>
      <w:rFonts w:ascii="Arial" w:hAnsi="Arial"/>
      <w:lang w:eastAsia="fr-FR"/>
    </w:rPr>
  </w:style>
  <w:style w:type="paragraph" w:styleId="Listenabsatz">
    <w:name w:val="List Paragraph"/>
    <w:basedOn w:val="Standard"/>
    <w:uiPriority w:val="34"/>
    <w:qFormat/>
    <w:rsid w:val="00412137"/>
    <w:pPr>
      <w:ind w:left="720"/>
      <w:contextualSpacing/>
      <w:jc w:val="left"/>
    </w:pPr>
    <w:rPr>
      <w:rFonts w:ascii="Times New Roman" w:hAnsi="Times New Roman"/>
      <w:sz w:val="24"/>
      <w:szCs w:val="24"/>
      <w:lang w:val="fr-FR"/>
    </w:rPr>
  </w:style>
  <w:style w:type="table" w:customStyle="1" w:styleId="TableNormal1">
    <w:name w:val="Table Normal1"/>
    <w:uiPriority w:val="2"/>
    <w:semiHidden/>
    <w:unhideWhenUsed/>
    <w:qFormat/>
    <w:rsid w:val="00BD68D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BD68DC"/>
    <w:pPr>
      <w:widowControl w:val="0"/>
      <w:autoSpaceDE w:val="0"/>
      <w:autoSpaceDN w:val="0"/>
      <w:spacing w:before="112"/>
      <w:ind w:left="225"/>
      <w:jc w:val="left"/>
    </w:pPr>
    <w:rPr>
      <w:rFonts w:ascii="FrontPage Pro" w:eastAsia="FrontPage Pro" w:hAnsi="FrontPage Pro" w:cs="FrontPage Pro"/>
      <w:sz w:val="22"/>
      <w:szCs w:val="22"/>
      <w:lang w:val="en-US" w:eastAsia="en-US"/>
    </w:rPr>
  </w:style>
  <w:style w:type="paragraph" w:styleId="berarbeitung">
    <w:name w:val="Revision"/>
    <w:hidden/>
    <w:uiPriority w:val="99"/>
    <w:semiHidden/>
    <w:rsid w:val="00164D15"/>
    <w:rPr>
      <w:rFonts w:ascii="Arial" w:hAnsi="Arial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flair@mfm.tu-darmstad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cej.2019.12369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&#232;les\EDOC\EDOC%20E%20A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7B4B-28BC-4F1D-B0C0-CD81C173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EDOC E AM</Template>
  <TotalTime>0</TotalTime>
  <Pages>3</Pages>
  <Words>276</Words>
  <Characters>1743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Annual Report Form</vt:lpstr>
      <vt:lpstr>Annual Report Form</vt:lpstr>
      <vt:lpstr>Annual Report Form</vt:lpstr>
    </vt:vector>
  </TitlesOfParts>
  <Company>--</Company>
  <LinksUpToDate>false</LinksUpToDate>
  <CharactersWithSpaces>2015</CharactersWithSpaces>
  <SharedDoc>false</SharedDoc>
  <HLinks>
    <vt:vector size="12" baseType="variant">
      <vt:variant>
        <vt:i4>4522006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https://doi.org/10.1016/j.cej.2019.123699</vt:lpwstr>
      </vt:variant>
      <vt:variant>
        <vt:lpwstr/>
      </vt:variant>
      <vt:variant>
        <vt:i4>7471176</vt:i4>
      </vt:variant>
      <vt:variant>
        <vt:i4>0</vt:i4>
      </vt:variant>
      <vt:variant>
        <vt:i4>0</vt:i4>
      </vt:variant>
      <vt:variant>
        <vt:i4>5</vt:i4>
      </vt:variant>
      <vt:variant>
        <vt:lpwstr>mailto:juniorflair@mfm.tu-darmstadt.de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Form</dc:title>
  <dc:subject/>
  <dc:creator>Ursula Wolf</dc:creator>
  <cp:keywords/>
  <cp:lastModifiedBy>Ursula Wolf</cp:lastModifiedBy>
  <cp:revision>2</cp:revision>
  <cp:lastPrinted>2019-11-18T10:44:00Z</cp:lastPrinted>
  <dcterms:created xsi:type="dcterms:W3CDTF">2023-08-24T06:34:00Z</dcterms:created>
  <dcterms:modified xsi:type="dcterms:W3CDTF">2023-08-24T06:34:00Z</dcterms:modified>
</cp:coreProperties>
</file>